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CD" w:rsidRDefault="00A276CD" w:rsidP="00E60EAC">
      <w:pPr>
        <w:keepNext/>
        <w:keepLines/>
        <w:spacing w:after="0" w:line="230" w:lineRule="exact"/>
        <w:outlineLvl w:val="0"/>
        <w:rPr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9pt;width:467.25pt;height:687pt;z-index:-251637248" wrapcoords="-35 0 -35 21575 21600 21575 21600 0 -35 0">
            <v:imagedata r:id="rId7" o:title=""/>
            <w10:wrap type="tight"/>
          </v:shape>
        </w:pict>
      </w:r>
    </w:p>
    <w:p w:rsidR="00A276CD" w:rsidRDefault="00A276CD" w:rsidP="00645E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30" w:lineRule="exact"/>
        <w:ind w:left="440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30" w:lineRule="exact"/>
        <w:ind w:left="440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A276CD" w:rsidRPr="00E60EAC" w:rsidRDefault="00A276CD" w:rsidP="00E60EAC">
      <w:pPr>
        <w:keepNext/>
        <w:keepLines/>
        <w:spacing w:after="0" w:line="230" w:lineRule="exact"/>
        <w:ind w:left="198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1"/>
      <w:r w:rsidRPr="00E60EAC">
        <w:rPr>
          <w:rFonts w:ascii="Times New Roman" w:hAnsi="Times New Roman"/>
          <w:b/>
          <w:sz w:val="28"/>
          <w:szCs w:val="28"/>
          <w:lang w:eastAsia="ru-RU"/>
        </w:rPr>
        <w:t>ПРОГРАММЫ РАЗВИТИЯ   МБДОУ № 10</w:t>
      </w:r>
    </w:p>
    <w:p w:rsidR="00A276CD" w:rsidRPr="00E60EAC" w:rsidRDefault="00A276CD" w:rsidP="00E60EAC">
      <w:pPr>
        <w:keepNext/>
        <w:keepLines/>
        <w:spacing w:after="0" w:line="230" w:lineRule="exact"/>
        <w:ind w:left="198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На 2017—2020 гг.</w:t>
      </w:r>
      <w:bookmarkEnd w:id="0"/>
    </w:p>
    <w:p w:rsidR="00A276CD" w:rsidRPr="00E60EAC" w:rsidRDefault="00A276CD" w:rsidP="00E60EAC">
      <w:pPr>
        <w:keepNext/>
        <w:keepLines/>
        <w:spacing w:after="0" w:line="230" w:lineRule="exact"/>
        <w:ind w:left="1980"/>
        <w:outlineLvl w:val="0"/>
        <w:rPr>
          <w:rFonts w:ascii="Times New Roman" w:hAnsi="Times New Roman"/>
          <w:b/>
          <w:sz w:val="23"/>
          <w:szCs w:val="23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5"/>
      </w:tblGrid>
      <w:tr w:rsidR="00A276CD" w:rsidRPr="003A37C0" w:rsidTr="0096294B">
        <w:tc>
          <w:tcPr>
            <w:tcW w:w="2127" w:type="dxa"/>
          </w:tcPr>
          <w:p w:rsidR="00A276CD" w:rsidRPr="00E60EAC" w:rsidRDefault="00A276CD" w:rsidP="00E60EAC">
            <w:pPr>
              <w:spacing w:after="0" w:line="197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</w:t>
            </w:r>
            <w:r w:rsidRPr="00E60EAC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 программы</w:t>
            </w:r>
          </w:p>
        </w:tc>
        <w:tc>
          <w:tcPr>
            <w:tcW w:w="7655" w:type="dxa"/>
          </w:tcPr>
          <w:p w:rsidR="00A276CD" w:rsidRPr="00E60EAC" w:rsidRDefault="00A276CD" w:rsidP="00E60EAC">
            <w:pPr>
              <w:keepNext/>
              <w:keepLines/>
              <w:spacing w:after="0" w:line="230" w:lineRule="exact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/>
                <w:sz w:val="24"/>
                <w:szCs w:val="24"/>
              </w:rPr>
              <w:t>Муниципальное  бюджетное дошкольное образовательное учреждение «Детский сад № 10»</w:t>
            </w:r>
          </w:p>
        </w:tc>
      </w:tr>
      <w:tr w:rsidR="00A276CD" w:rsidRPr="003A37C0" w:rsidTr="0096294B">
        <w:trPr>
          <w:trHeight w:val="1080"/>
        </w:trPr>
        <w:tc>
          <w:tcPr>
            <w:tcW w:w="2127" w:type="dxa"/>
          </w:tcPr>
          <w:p w:rsidR="00A276CD" w:rsidRPr="00E60EAC" w:rsidRDefault="00A276CD" w:rsidP="00E60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55" w:type="dxa"/>
          </w:tcPr>
          <w:p w:rsidR="00A276CD" w:rsidRPr="00E60EAC" w:rsidRDefault="00A276CD" w:rsidP="00E60E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муниципального бюджетного дошкольного образовательного учреждения  Муниципального образования город Ирбит   «Детский сад № 10» </w:t>
            </w:r>
          </w:p>
        </w:tc>
      </w:tr>
      <w:tr w:rsidR="00A276CD" w:rsidRPr="003A37C0" w:rsidTr="0096294B">
        <w:tc>
          <w:tcPr>
            <w:tcW w:w="2127" w:type="dxa"/>
          </w:tcPr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55" w:type="dxa"/>
          </w:tcPr>
          <w:p w:rsidR="00A276CD" w:rsidRPr="00E60EAC" w:rsidRDefault="00A276CD" w:rsidP="00E60EA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Федерации»;</w:t>
            </w:r>
          </w:p>
          <w:p w:rsidR="00A276CD" w:rsidRPr="00E60EAC" w:rsidRDefault="00A276CD" w:rsidP="00E60EA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17.10.2013 г. № 1155;</w:t>
            </w:r>
          </w:p>
          <w:p w:rsidR="00A276CD" w:rsidRPr="00E60EAC" w:rsidRDefault="00A276CD" w:rsidP="00E60EAC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Стратегия развития воспитания в Российской Федерации на период до 2025года (утверждена распоряжением Правительства Российской Федерации от 29.05.2015г. № 996-р); </w:t>
            </w:r>
          </w:p>
          <w:p w:rsidR="00A276CD" w:rsidRPr="00E60EAC" w:rsidRDefault="00A276CD" w:rsidP="00E60EA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A276CD" w:rsidRPr="00E60EAC" w:rsidRDefault="00A276CD" w:rsidP="00E60EA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Типовое положение о дошкольном образовательном учреждении, утверждённое постановлением правительства Российской Федерации от 27.10.2011 г. № 2562;</w:t>
            </w:r>
          </w:p>
          <w:p w:rsidR="00A276CD" w:rsidRPr="00E60EAC" w:rsidRDefault="00A276CD" w:rsidP="00E60EA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Pr="00E60E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6CD" w:rsidRPr="00520632" w:rsidRDefault="00A276CD" w:rsidP="0052063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</w:rPr>
              <w:t>Устав МБДОУ «Детский сад № 10».</w:t>
            </w:r>
          </w:p>
        </w:tc>
      </w:tr>
      <w:tr w:rsidR="00A276CD" w:rsidRPr="003A37C0" w:rsidTr="0096294B">
        <w:tc>
          <w:tcPr>
            <w:tcW w:w="2127" w:type="dxa"/>
          </w:tcPr>
          <w:p w:rsidR="00A276CD" w:rsidRPr="00E60EAC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65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Учреждения;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 педагогов Учреждения;</w:t>
            </w:r>
          </w:p>
        </w:tc>
      </w:tr>
      <w:tr w:rsidR="00A276CD" w:rsidRPr="003A37C0" w:rsidTr="0096294B">
        <w:tc>
          <w:tcPr>
            <w:tcW w:w="2127" w:type="dxa"/>
          </w:tcPr>
          <w:p w:rsidR="00A276CD" w:rsidRPr="00E60EAC" w:rsidRDefault="00A276CD" w:rsidP="00E60EAC">
            <w:pPr>
              <w:tabs>
                <w:tab w:val="left" w:pos="35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7655" w:type="dxa"/>
          </w:tcPr>
          <w:p w:rsidR="00A276CD" w:rsidRPr="00E60EAC" w:rsidRDefault="00A276CD" w:rsidP="00E60EAC">
            <w:pPr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развития предназначена для определения перспективных направлений развития дошкольного образовательного  учреждения МБДОУ «Детский сад № 10» </w:t>
            </w:r>
          </w:p>
        </w:tc>
      </w:tr>
      <w:tr w:rsidR="00A276CD" w:rsidRPr="003A37C0" w:rsidTr="0096294B">
        <w:trPr>
          <w:trHeight w:val="911"/>
        </w:trPr>
        <w:tc>
          <w:tcPr>
            <w:tcW w:w="2127" w:type="dxa"/>
          </w:tcPr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5" w:type="dxa"/>
          </w:tcPr>
          <w:p w:rsidR="00A276CD" w:rsidRPr="00E60EAC" w:rsidRDefault="00A276CD" w:rsidP="0096294B">
            <w:pPr>
              <w:ind w:right="-5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</w:t>
            </w: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всестороннего и полноценного развития личности ребёнка через создание развивающей предметно-пространственной среды, обеспечивающей охрану и укрепление здоровья, получения доступного и качественного образования, соответствующего требованиям социального заказ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государства, общества,  семьи, путем последовательного наращивания потенциала развития Учреждения.</w:t>
            </w:r>
          </w:p>
        </w:tc>
      </w:tr>
      <w:tr w:rsidR="00A276CD" w:rsidRPr="003A37C0" w:rsidTr="0096294B">
        <w:tc>
          <w:tcPr>
            <w:tcW w:w="2127" w:type="dxa"/>
          </w:tcPr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655" w:type="dxa"/>
          </w:tcPr>
          <w:p w:rsidR="00A276CD" w:rsidRPr="00E60EAC" w:rsidRDefault="00A276CD" w:rsidP="0096294B">
            <w:pPr>
              <w:numPr>
                <w:ilvl w:val="0"/>
                <w:numId w:val="3"/>
              </w:numPr>
              <w:tabs>
                <w:tab w:val="left" w:pos="142"/>
                <w:tab w:val="left" w:pos="426"/>
              </w:tabs>
              <w:spacing w:before="100" w:beforeAutospacing="1" w:after="100" w:afterAutospacing="1" w:line="240" w:lineRule="auto"/>
              <w:ind w:left="14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условия для реализации  законодательных актов: Федерального закона «Об образовании в Российской Федерации» от 29.12.2012 г. № 273-ФЗ;                                                                                                                                                     Федерального государственного образовательного стандарта дошкольного образования, приказ от 17.10.20113 г. № 1155;  </w:t>
            </w:r>
          </w:p>
          <w:p w:rsidR="00A276CD" w:rsidRPr="00E60EAC" w:rsidRDefault="00A276CD" w:rsidP="0096294B">
            <w:p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1.1.Модернизировать систему  </w:t>
            </w:r>
            <w:r w:rsidRPr="00E60EAC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управления дошкольным образовательным учреждением</w:t>
            </w: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условиях его деятельности в режиме развития;</w:t>
            </w:r>
          </w:p>
          <w:p w:rsidR="00A276CD" w:rsidRDefault="00A276CD" w:rsidP="0096294B">
            <w:p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96294B">
            <w:p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1.2.Обепечить уровень образования воспитанников, соответствующий федеральному государственному образовательному стандарту дошкольного образования; </w:t>
            </w:r>
          </w:p>
          <w:p w:rsidR="00A276CD" w:rsidRPr="00E60EAC" w:rsidRDefault="00A276CD" w:rsidP="0096294B">
            <w:p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1.3.Обеспечить возможность для творческой самореализации личности ребенка в различных видах деятельности;</w:t>
            </w:r>
          </w:p>
          <w:p w:rsidR="00A276CD" w:rsidRPr="00E60EAC" w:rsidRDefault="00A276CD" w:rsidP="0096294B">
            <w:p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1.4.Совершенствование развивающей среды  ДОУ</w:t>
            </w:r>
            <w:r w:rsidRPr="00E60E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принципа  динамичности и развивающего обучения, возрастных, психологических и физических особенностей воспитанников, способствующей самореализации ребёнка в разных видах деятельности; </w:t>
            </w:r>
          </w:p>
          <w:p w:rsidR="00A276CD" w:rsidRPr="00E60EAC" w:rsidRDefault="00A276CD" w:rsidP="0096294B">
            <w:pPr>
              <w:shd w:val="clear" w:color="auto" w:fill="FFFFFF"/>
              <w:tabs>
                <w:tab w:val="left" w:pos="142"/>
                <w:tab w:val="left" w:pos="780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2. Создать необходимые условий для повышения квалификации, саморазвития и формирования профессиональной компетентности педагогов.</w:t>
            </w:r>
          </w:p>
          <w:p w:rsidR="00A276CD" w:rsidRPr="00E60EAC" w:rsidRDefault="00A276CD" w:rsidP="0096294B">
            <w:pPr>
              <w:tabs>
                <w:tab w:val="left" w:pos="142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3.Совершенствовать партнерские взаимоотношения с семьями воспитанников, привлечение  потенциала родителей в образовательный процесс с  использованием различных форм сотрудничества.  </w:t>
            </w:r>
          </w:p>
        </w:tc>
      </w:tr>
      <w:tr w:rsidR="00A276CD" w:rsidRPr="003A37C0" w:rsidTr="0096294B">
        <w:tc>
          <w:tcPr>
            <w:tcW w:w="2127" w:type="dxa"/>
          </w:tcPr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55" w:type="dxa"/>
          </w:tcPr>
          <w:p w:rsidR="00A276CD" w:rsidRPr="00E60EAC" w:rsidRDefault="00A276CD" w:rsidP="00E60EAC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Повышение конкурентоспособности учреждения</w:t>
            </w:r>
          </w:p>
          <w:p w:rsidR="00A276CD" w:rsidRPr="00E60EAC" w:rsidRDefault="00A276CD" w:rsidP="00E60EAC">
            <w:pPr>
              <w:numPr>
                <w:ilvl w:val="0"/>
                <w:numId w:val="4"/>
              </w:numPr>
              <w:tabs>
                <w:tab w:val="left" w:pos="91"/>
              </w:tabs>
              <w:spacing w:after="0" w:line="240" w:lineRule="auto"/>
              <w:ind w:left="201" w:hanging="3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организационной структуры управления дошкольным образовательным учреждением и воспитательно-образовательным процессом с участием органов государственно-общественного управления.</w:t>
            </w:r>
          </w:p>
          <w:p w:rsidR="00A276CD" w:rsidRPr="00E60EAC" w:rsidRDefault="00A276CD" w:rsidP="00E60EAC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201" w:hanging="2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 участников воспитательно-образовательного процесса к участию в управлении дошкольным образовательным учреждением.</w:t>
            </w:r>
          </w:p>
          <w:p w:rsidR="00A276CD" w:rsidRPr="00E60EAC" w:rsidRDefault="00A276CD" w:rsidP="00E60EAC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201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функционирования учреждения через повышение эффективности использования финансовых ресурсов.</w:t>
            </w:r>
          </w:p>
          <w:p w:rsidR="00A276CD" w:rsidRPr="00E60EAC" w:rsidRDefault="00A276CD" w:rsidP="00E60EAC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  <w:p w:rsidR="00A276CD" w:rsidRPr="00E60EAC" w:rsidRDefault="00A276CD" w:rsidP="00E60EAC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стимулирования качества труда работников.</w:t>
            </w:r>
          </w:p>
          <w:p w:rsidR="00A276CD" w:rsidRPr="00E60EAC" w:rsidRDefault="00A276CD" w:rsidP="00E60EAC">
            <w:pPr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Создание условий, необходимых для повышения квалификации, саморазвития и формирования профессиональной компетентности педагогов.                                                                                                     7.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Сохранения стабильно высокого уровня образования выпускников, соответствующего федеральному государственному образовательному стандарту  дошкольногообразования.</w:t>
            </w:r>
          </w:p>
        </w:tc>
      </w:tr>
      <w:tr w:rsidR="00A276CD" w:rsidRPr="003A37C0" w:rsidTr="0096294B">
        <w:tc>
          <w:tcPr>
            <w:tcW w:w="2127" w:type="dxa"/>
          </w:tcPr>
          <w:p w:rsidR="00A276CD" w:rsidRPr="00F05C47" w:rsidRDefault="00A276CD" w:rsidP="00E60EAC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276CD" w:rsidRPr="00F05C47" w:rsidRDefault="00A276CD" w:rsidP="00E60EAC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C4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</w:tcPr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Программа реализуется в период  01.01.2017—31.12.2020г.</w:t>
            </w: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1 тап. Подготовительный 2017-2018г.</w:t>
            </w: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Цель: выявление перспективных направлений развития учреждения и модернизации ее нового качественного состояния в условиях модернизации образования, создания условий для формирования основных идей Программы развития.</w:t>
            </w: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2 этап. Основной – преобразующий 2018-2019</w:t>
            </w: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Цель: реализация стратегии перехода учреждения в новое качественное состояние, соответствующее ожиданиям современного образовательного учреждения. Корректировка содержания программы на основе поэтапного рефлексивного анализа.</w:t>
            </w: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3 этап рефлексивно-обобщающий 2020г.</w:t>
            </w:r>
          </w:p>
          <w:p w:rsidR="00A276CD" w:rsidRPr="00F05C47" w:rsidRDefault="00A276CD" w:rsidP="00E60EAC">
            <w:pPr>
              <w:keepNext/>
              <w:keepLines/>
              <w:spacing w:after="0" w:line="23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C47">
              <w:rPr>
                <w:rFonts w:ascii="Times New Roman" w:hAnsi="Times New Roman"/>
                <w:sz w:val="24"/>
                <w:szCs w:val="24"/>
              </w:rPr>
              <w:t>Цель: Анализ достигнутых результатов  и определение перспектив  дальнейшего развития учреждения.</w:t>
            </w:r>
          </w:p>
        </w:tc>
      </w:tr>
    </w:tbl>
    <w:p w:rsidR="00A276CD" w:rsidRPr="00D93384" w:rsidRDefault="00A276CD" w:rsidP="0096294B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276CD" w:rsidRPr="0096294B" w:rsidRDefault="00A276CD" w:rsidP="0096294B">
      <w:pPr>
        <w:pStyle w:val="ListParagraph"/>
        <w:keepNext/>
        <w:keepLines/>
        <w:numPr>
          <w:ilvl w:val="1"/>
          <w:numId w:val="1"/>
        </w:num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96294B">
        <w:rPr>
          <w:rFonts w:ascii="Times New Roman" w:hAnsi="Times New Roman"/>
          <w:b/>
          <w:sz w:val="28"/>
          <w:szCs w:val="28"/>
          <w:lang w:eastAsia="ru-RU"/>
        </w:rPr>
        <w:t>ведения об  образовательном учреждении</w:t>
      </w:r>
    </w:p>
    <w:p w:rsidR="00A276CD" w:rsidRPr="00E60EAC" w:rsidRDefault="00A276CD" w:rsidP="00E60EAC">
      <w:pPr>
        <w:keepNext/>
        <w:keepLines/>
        <w:spacing w:after="0" w:line="240" w:lineRule="auto"/>
        <w:ind w:left="-180" w:firstLine="900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Муниципального образования город Ирбит «Детский сад № 10» образовано в </w:t>
      </w:r>
      <w:smartTag w:uri="urn:schemas-microsoft-com:office:smarttags" w:element="metricconverter">
        <w:smartTagPr>
          <w:attr w:name="ProductID" w:val="1978 г"/>
        </w:smartTagPr>
        <w:r w:rsidRPr="00E60EAC">
          <w:rPr>
            <w:rFonts w:ascii="Times New Roman" w:hAnsi="Times New Roman"/>
            <w:sz w:val="24"/>
            <w:szCs w:val="24"/>
            <w:lang w:eastAsia="ru-RU"/>
          </w:rPr>
          <w:t>1978 г</w:t>
        </w:r>
      </w:smartTag>
      <w:r w:rsidRPr="00E60EAC">
        <w:rPr>
          <w:rFonts w:ascii="Times New Roman" w:hAnsi="Times New Roman"/>
          <w:sz w:val="24"/>
          <w:szCs w:val="24"/>
          <w:lang w:eastAsia="ru-RU"/>
        </w:rPr>
        <w:t>.</w:t>
      </w:r>
    </w:p>
    <w:p w:rsidR="00A276CD" w:rsidRPr="00E60EAC" w:rsidRDefault="00A276CD" w:rsidP="00E60EAC">
      <w:pPr>
        <w:keepNext/>
        <w:keepLines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452"/>
      </w:tblGrid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Муниципального образования город Ирбит «Детский сад № 10»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дошкольного учреждения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– Палицина Светлана Валентиновна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623 852, Свердловская область, город Ирбит, ул.Белинского, 2-а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623 852, Свердловская область, город Ирбит, ул.Белинского, 2-а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8(34355)6-36-20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Вид учреждения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город Ирбит </w:t>
            </w:r>
          </w:p>
        </w:tc>
      </w:tr>
      <w:tr w:rsidR="00A276CD" w:rsidRPr="003A37C0" w:rsidTr="00F16AE8">
        <w:tc>
          <w:tcPr>
            <w:tcW w:w="237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452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Понедельник-пятница с 07.30 до 18.00, суббота-воскресенье – выходные дни</w:t>
            </w:r>
          </w:p>
        </w:tc>
      </w:tr>
    </w:tbl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276CD" w:rsidRPr="00E60EAC" w:rsidRDefault="00A276CD" w:rsidP="00E60E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>2. Визитная карточка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40" w:lineRule="auto"/>
        <w:ind w:firstLine="708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город Ирбит «Детский сад № 10»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Проектная составляющая – 6 возрастных групп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Кадровое обеспечение:</w:t>
      </w:r>
    </w:p>
    <w:p w:rsidR="00A276CD" w:rsidRPr="00E60EAC" w:rsidRDefault="00A276CD" w:rsidP="00E60EAC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Заведующий, под руководством которого трудится 34 сотрудника, административного, педагогического, вспомогательного и обслуживающего персонала. Административный и педагогический персонал имеет педагогическое образование и опыт работы с детьми.</w:t>
      </w:r>
    </w:p>
    <w:p w:rsidR="00A276CD" w:rsidRPr="00E60EAC" w:rsidRDefault="00A276CD" w:rsidP="00E60EAC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96294B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Программное обеспечение: основная образовательная программа ДОУ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Предметно-развивающая  пространственная среда: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-физкультурно-музыкальный зал;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-методический кабинет;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-групповые помещения с оборудованными уголками (центрами) (направлениям развития);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Внешние связи:      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-Дворец культуры им. В.К. Костевича;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центр детского творчества «Кристалл».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спорткомплекс «Юность»;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ДЮСШ;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- детская библиотека; 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-детская художественная школа»;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-Ирбитский государственный музей изобразительных искусств;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-историко-этнографичесий музей.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Дополнительное образование воспитанниками получают  в ДЮСШ, музыкальной и художественной школах, студиях и кружках ДК им Костевича и центре детского творчества «Кристалл».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Социальным партнером также являются МОУ СОШ № 10, в которую наши воспитанники переходят  на ступени начального и общего образования.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>3. Информационная справка о воспитанниках</w:t>
      </w:r>
    </w:p>
    <w:p w:rsidR="00A276CD" w:rsidRPr="00E60EAC" w:rsidRDefault="00A276CD" w:rsidP="00E60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В учреждении функционирует 6 возрастных групп, всего детей 120 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2-я группа раннего возраста (с 1года до 2-х лет) – 1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1-я младшая группа (с 2-х до 3-х лет) - 1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2-я младшая группа (с 3-х до 4-х лет) – 1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Средняя группа(с 4-х до 5-х лет)  – 1 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 Старшая группа (с 5 до 6 лет)  -1 </w:t>
      </w:r>
    </w:p>
    <w:p w:rsidR="00A276CD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Подготовительная к школе (с 6 до 7 лет)   – 1</w:t>
      </w:r>
    </w:p>
    <w:p w:rsidR="00A276CD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E60E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Pr="003528D1">
        <w:rPr>
          <w:rFonts w:ascii="Times New Roman" w:hAnsi="Times New Roman"/>
          <w:b/>
          <w:sz w:val="24"/>
          <w:szCs w:val="24"/>
          <w:lang w:eastAsia="ru-RU"/>
        </w:rPr>
        <w:t xml:space="preserve">  Анализ состояния  здоровья воспитанников</w:t>
      </w:r>
    </w:p>
    <w:p w:rsidR="00A276CD" w:rsidRDefault="00A276CD" w:rsidP="00E60E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Дифференциация детей по группам здоровья по состоянию на ……….</w:t>
      </w:r>
    </w:p>
    <w:p w:rsidR="00A276CD" w:rsidRDefault="00A276CD" w:rsidP="00E60E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6"/>
        <w:gridCol w:w="1469"/>
        <w:gridCol w:w="1559"/>
        <w:gridCol w:w="5"/>
        <w:gridCol w:w="1720"/>
        <w:gridCol w:w="1610"/>
        <w:gridCol w:w="1496"/>
        <w:gridCol w:w="6"/>
        <w:gridCol w:w="14"/>
      </w:tblGrid>
      <w:tr w:rsidR="00A276CD" w:rsidRPr="003A37C0" w:rsidTr="003636A4">
        <w:trPr>
          <w:gridAfter w:val="2"/>
          <w:wAfter w:w="29" w:type="dxa"/>
          <w:trHeight w:val="483"/>
          <w:jc w:val="center"/>
        </w:trPr>
        <w:tc>
          <w:tcPr>
            <w:tcW w:w="11643" w:type="dxa"/>
            <w:gridSpan w:val="7"/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A276CD" w:rsidRPr="003A37C0" w:rsidTr="003636A4">
        <w:trPr>
          <w:gridAfter w:val="1"/>
          <w:wAfter w:w="23" w:type="dxa"/>
          <w:trHeight w:val="325"/>
          <w:jc w:val="center"/>
        </w:trPr>
        <w:tc>
          <w:tcPr>
            <w:tcW w:w="2108" w:type="dxa"/>
            <w:tcBorders>
              <w:right w:val="single" w:sz="4" w:space="0" w:color="auto"/>
            </w:tcBorders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02" w:type="dxa"/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58" w:type="dxa"/>
            <w:gridSpan w:val="2"/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</w:tcPr>
          <w:p w:rsidR="00A276CD" w:rsidRPr="00BE211B" w:rsidRDefault="00A276CD" w:rsidP="003636A4">
            <w:pPr>
              <w:tabs>
                <w:tab w:val="left" w:pos="284"/>
              </w:tabs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276CD" w:rsidRPr="003A37C0" w:rsidTr="003636A4">
        <w:trPr>
          <w:trHeight w:val="320"/>
          <w:jc w:val="center"/>
        </w:trPr>
        <w:tc>
          <w:tcPr>
            <w:tcW w:w="2108" w:type="dxa"/>
            <w:tcBorders>
              <w:right w:val="single" w:sz="4" w:space="0" w:color="auto"/>
            </w:tcBorders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</w:t>
            </w: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-201</w:t>
            </w: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5уч.г.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A276CD" w:rsidRPr="00BE211B" w:rsidRDefault="00A276CD" w:rsidP="003636A4">
            <w:pPr>
              <w:spacing w:after="0" w:line="240" w:lineRule="auto"/>
              <w:ind w:left="88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63%    (76 чел)</w:t>
            </w:r>
          </w:p>
        </w:tc>
        <w:tc>
          <w:tcPr>
            <w:tcW w:w="2152" w:type="dxa"/>
          </w:tcPr>
          <w:p w:rsidR="00A276CD" w:rsidRPr="00BE211B" w:rsidRDefault="00A276CD" w:rsidP="0036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35% (42чел)</w:t>
            </w:r>
          </w:p>
        </w:tc>
        <w:tc>
          <w:tcPr>
            <w:tcW w:w="1909" w:type="dxa"/>
          </w:tcPr>
          <w:p w:rsidR="00A276CD" w:rsidRPr="00BE211B" w:rsidRDefault="00A276CD" w:rsidP="0036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1% (1чел)</w:t>
            </w:r>
          </w:p>
        </w:tc>
        <w:tc>
          <w:tcPr>
            <w:tcW w:w="1794" w:type="dxa"/>
            <w:gridSpan w:val="3"/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1%  (1чел)</w:t>
            </w:r>
          </w:p>
        </w:tc>
      </w:tr>
      <w:tr w:rsidR="00A276CD" w:rsidRPr="003A37C0" w:rsidTr="003636A4">
        <w:trPr>
          <w:trHeight w:val="320"/>
          <w:jc w:val="center"/>
        </w:trPr>
        <w:tc>
          <w:tcPr>
            <w:tcW w:w="2108" w:type="dxa"/>
            <w:tcBorders>
              <w:right w:val="single" w:sz="4" w:space="0" w:color="auto"/>
            </w:tcBorders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2015-2016 </w:t>
            </w: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1% (1чел)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58%  (69чел.)</w:t>
            </w:r>
          </w:p>
        </w:tc>
        <w:tc>
          <w:tcPr>
            <w:tcW w:w="2152" w:type="dxa"/>
          </w:tcPr>
          <w:p w:rsidR="00A276CD" w:rsidRPr="00BE211B" w:rsidRDefault="00A276CD" w:rsidP="003636A4">
            <w:pPr>
              <w:spacing w:after="0" w:line="240" w:lineRule="auto"/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48%(32 чел.)</w:t>
            </w:r>
          </w:p>
        </w:tc>
        <w:tc>
          <w:tcPr>
            <w:tcW w:w="1909" w:type="dxa"/>
          </w:tcPr>
          <w:p w:rsidR="00A276CD" w:rsidRPr="00BE211B" w:rsidRDefault="00A276CD" w:rsidP="0036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1% (1чел)</w:t>
            </w:r>
          </w:p>
        </w:tc>
        <w:tc>
          <w:tcPr>
            <w:tcW w:w="1794" w:type="dxa"/>
            <w:gridSpan w:val="3"/>
          </w:tcPr>
          <w:p w:rsidR="00A276CD" w:rsidRPr="00BE211B" w:rsidRDefault="00A276CD" w:rsidP="003636A4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11B">
              <w:rPr>
                <w:rFonts w:ascii="Times New Roman" w:hAnsi="Times New Roman"/>
                <w:sz w:val="24"/>
                <w:szCs w:val="24"/>
                <w:lang w:eastAsia="ru-RU"/>
              </w:rPr>
              <w:t>1% (1чел.)</w:t>
            </w:r>
          </w:p>
        </w:tc>
      </w:tr>
    </w:tbl>
    <w:p w:rsidR="00A276CD" w:rsidRDefault="00A276CD" w:rsidP="00E60E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Pr="00C74731" w:rsidRDefault="00A276CD" w:rsidP="00C74731">
      <w:pPr>
        <w:ind w:left="284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4731">
        <w:rPr>
          <w:rFonts w:ascii="Times New Roman" w:hAnsi="Times New Roman"/>
          <w:b/>
          <w:sz w:val="28"/>
          <w:szCs w:val="28"/>
          <w:lang w:eastAsia="ru-RU"/>
        </w:rPr>
        <w:t>Анализ заболеваемости и посещаемости воспитанников</w:t>
      </w:r>
      <w:r w:rsidRPr="00C74731">
        <w:rPr>
          <w:rFonts w:ascii="Times New Roman" w:hAnsi="Times New Roman"/>
          <w:sz w:val="28"/>
          <w:szCs w:val="28"/>
          <w:lang w:eastAsia="ru-RU"/>
        </w:rPr>
        <w:t xml:space="preserve"> прослеживается в таблице</w:t>
      </w: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6"/>
        <w:gridCol w:w="1522"/>
        <w:gridCol w:w="1596"/>
      </w:tblGrid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731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47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2014</w:t>
            </w:r>
            <w:r w:rsidRPr="00C747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47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2015</w:t>
            </w:r>
            <w:r w:rsidRPr="00C747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Общая заболеваемость на 1000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посещаемости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пропусков (всего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пропусков по болезни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пропусков (иные причины)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Пропущено на 1 ребенка по болезни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На «Д» учете из них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пищеварительной системы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276CD" w:rsidRPr="003A37C0" w:rsidTr="003636A4">
        <w:tc>
          <w:tcPr>
            <w:tcW w:w="5316" w:type="dxa"/>
          </w:tcPr>
          <w:p w:rsidR="00A276CD" w:rsidRPr="00C74731" w:rsidRDefault="00A276CD" w:rsidP="00C74731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522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A276CD" w:rsidRPr="00C74731" w:rsidRDefault="00A276CD" w:rsidP="00C747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7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76CD" w:rsidRPr="003636A4" w:rsidRDefault="00A276CD" w:rsidP="003636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>4.  Анализ кадрового обеспечения образовательного процесса:</w:t>
      </w:r>
    </w:p>
    <w:p w:rsidR="00A276CD" w:rsidRPr="00E60EAC" w:rsidRDefault="00A276CD" w:rsidP="00E60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Административный персонал: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Заведующий -1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Педагогический персонал: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Методист -1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Воспитатели – 9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Музыкальный руководитель -1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Учитель-логопед – 1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 – 1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Образовательный уровень педагогов: 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два педагога, учитель-логопед и инструктор по физической культуре имеют высшее образование, 8 человек – среднее профессиональное, один педагог получает  образование в педагогическом колледже.</w:t>
      </w: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Квалификационный уровень педагогов:</w:t>
      </w:r>
    </w:p>
    <w:p w:rsidR="00A276CD" w:rsidRPr="00E60EAC" w:rsidRDefault="00A276CD" w:rsidP="00A415AF">
      <w:pPr>
        <w:keepNext/>
        <w:keepLine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Высшая -1, первая –  3,  соответствуют занимаемой должности – 6, не аттестовано - 1  молодой специалист, 1- стаж в учреждении менее 2-х лет, 1- </w:t>
      </w:r>
      <w:r>
        <w:rPr>
          <w:rFonts w:ascii="Times New Roman" w:hAnsi="Times New Roman"/>
          <w:sz w:val="24"/>
          <w:szCs w:val="24"/>
          <w:lang w:eastAsia="ru-RU"/>
        </w:rPr>
        <w:t>изменение занимаемой должности.</w:t>
      </w:r>
    </w:p>
    <w:p w:rsidR="00A276CD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>4.1. Сведения о курсах повышения квалификации</w:t>
      </w:r>
    </w:p>
    <w:tbl>
      <w:tblPr>
        <w:tblpPr w:leftFromText="180" w:rightFromText="180" w:vertAnchor="text" w:horzAnchor="margin" w:tblpXSpec="center" w:tblpY="90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1799"/>
        <w:gridCol w:w="6885"/>
        <w:gridCol w:w="709"/>
        <w:gridCol w:w="709"/>
      </w:tblGrid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A276CD" w:rsidRPr="007D6401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D6401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709" w:type="dxa"/>
          </w:tcPr>
          <w:p w:rsidR="00A276CD" w:rsidRPr="007D6401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D6401">
              <w:rPr>
                <w:rFonts w:ascii="Times New Roman" w:hAnsi="Times New Roman"/>
                <w:lang w:eastAsia="ru-RU"/>
              </w:rPr>
              <w:t>2015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Палицина Светлана Валентиновна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«Разработка основной образовательной программы в соответствии с федеральным государственным образовательным стандартом дошкольного образования», 24ч.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Брюшкова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1.«Разработка основной образовательной программы в соответствии с федеральным государственным образовательным стандартом дошкольного образования», 24ч.</w:t>
            </w:r>
          </w:p>
          <w:p w:rsidR="00A276CD" w:rsidRPr="00E60EAC" w:rsidRDefault="00A276CD" w:rsidP="00E60E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«Проектирование деятельности педагога ДО в соответствии с ФГОС ДО», 16ч.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Бологов Андрей Александрович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ФГОС общего образования: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идеология, содержание, технологии введения» -108ч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 в соответствии с ФГОС ДО», 16ч.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Брянцева Елена Леонидовна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«Профессиональная компетентность педагогических работников в условиях реализации ФГОС дошкольного образования», 24 ч.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Жданова Любовь Михайловна 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Курмачева Светлана Анатольевна 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Ирина Владимировна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</w:t>
            </w:r>
          </w:p>
          <w:p w:rsidR="00A276CD" w:rsidRPr="00E60EAC" w:rsidRDefault="00A276CD" w:rsidP="00E60EAC">
            <w:pPr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Аркадьевна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Психолого -педагогические аспекты деятельности специалистов системы общего профессионального образования», 24ч. ГБПОУ «Ирбитский гуманитарный колледж»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Пастухова Вера Андреевна 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Ременникова Наталья Юрьевна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Рязанцева 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Сайкова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«Профессиональная компетентность педагогических работников условиях реализации ФГОС ДО» - 24ч.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 в соответствии с ФГОС ДО с использованием дистанционных образовательных технологий»- 72ч.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Тюленева Ирина Павловна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«Деятельность ДОО в условиях введения ФГОС дошкольного образования» 108ч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16ч.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A276CD" w:rsidRPr="003A37C0" w:rsidTr="007D6401">
        <w:tc>
          <w:tcPr>
            <w:tcW w:w="446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E60EAC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99" w:type="dxa"/>
          </w:tcPr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Топоркова Наталья Викторовна</w:t>
            </w:r>
          </w:p>
        </w:tc>
        <w:tc>
          <w:tcPr>
            <w:tcW w:w="6885" w:type="dxa"/>
          </w:tcPr>
          <w:p w:rsidR="00A276CD" w:rsidRPr="00E60EAC" w:rsidRDefault="00A276CD" w:rsidP="00E60EAC">
            <w:pPr>
              <w:tabs>
                <w:tab w:val="left" w:pos="851"/>
              </w:tabs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«Деятельность ДОО в условиях введения ФГОС дошкольного образования»108ч  </w:t>
            </w:r>
            <w:r w:rsidRPr="00E60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Уч.центр «Методист»</w:t>
            </w:r>
          </w:p>
          <w:p w:rsidR="00A276CD" w:rsidRPr="00E60EAC" w:rsidRDefault="00A276CD" w:rsidP="00E60E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0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«Современные технологии логопедической работы с детьми с различными формами дизонтогенеза»108 ч</w:t>
            </w:r>
            <w:r w:rsidRPr="00E60E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ФГБОУ «УГПУ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6CD" w:rsidRPr="00E60EAC" w:rsidRDefault="00A276CD" w:rsidP="00E60EAC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60E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A276CD" w:rsidRPr="00E60EAC" w:rsidRDefault="00A276CD" w:rsidP="00E60EA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6CD" w:rsidRDefault="00A276CD" w:rsidP="00E60EA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Таким образом, анализ профессионального уровня педагогов позволяет сделать вывод: коллектив ДОУ опытный,  квалифицированный, работоспособный,  стабильный, имеет высокий уровень педагогической культуры. </w:t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5. Организация образовательного процесса</w:t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  <w:t>Образовательный процесс в МБДОУ «Детский сад № 10» осуществляется в режиме пятидневной рабочей недели  10,5 часовым пребыванием детей, данный режим работы регламентируется на основании:</w:t>
      </w:r>
    </w:p>
    <w:p w:rsidR="00A276CD" w:rsidRPr="00E60EAC" w:rsidRDefault="00A276CD" w:rsidP="00E60E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Федеральный закон от 29.12.2012 г. № 273 – ФЗ «Об образовании в РФ»;</w:t>
      </w:r>
    </w:p>
    <w:p w:rsidR="00A276CD" w:rsidRPr="00E60EAC" w:rsidRDefault="00A276CD" w:rsidP="00E60E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 г. № 1155);</w:t>
      </w:r>
    </w:p>
    <w:p w:rsidR="00A276CD" w:rsidRPr="00E60EAC" w:rsidRDefault="00A276CD" w:rsidP="00E60E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asd0"/>
      <w:bookmarkStart w:id="2" w:name="dfahl4a8yt"/>
      <w:bookmarkStart w:id="3" w:name="bssPhr1"/>
      <w:bookmarkStart w:id="4" w:name="asd3"/>
      <w:bookmarkStart w:id="5" w:name="dfasswi07i"/>
      <w:bookmarkStart w:id="6" w:name="bssPhr4"/>
      <w:bookmarkEnd w:id="1"/>
      <w:bookmarkEnd w:id="2"/>
      <w:bookmarkEnd w:id="3"/>
      <w:bookmarkEnd w:id="4"/>
      <w:bookmarkEnd w:id="5"/>
      <w:bookmarkEnd w:id="6"/>
      <w:r w:rsidRPr="00E60EAC">
        <w:rPr>
          <w:rFonts w:ascii="Times New Roman" w:hAnsi="Times New Roman"/>
          <w:sz w:val="24"/>
          <w:szCs w:val="24"/>
          <w:lang w:eastAsia="ru-RU"/>
        </w:rPr>
        <w:t xml:space="preserve">- СанПиН 2.4.1.3049-13 "Санитарно эпидемиологические требования к устройству, содержанию и организации режима работы дошкольных образовательных организаций" (Постановление Главного государственного санитарного врача Российской Федерации от 15 мая 2013 г. N 26 г. Москва); </w:t>
      </w:r>
    </w:p>
    <w:p w:rsidR="00A276CD" w:rsidRPr="00E60EAC" w:rsidRDefault="00A276CD" w:rsidP="00E60E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Устав МБДОУ «Детский сад № 10»;</w:t>
      </w:r>
    </w:p>
    <w:p w:rsidR="00A276CD" w:rsidRPr="00E60EAC" w:rsidRDefault="00A276CD" w:rsidP="00E60EAC">
      <w:pPr>
        <w:spacing w:after="0" w:line="240" w:lineRule="auto"/>
        <w:ind w:left="426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>- лицензия на право осуществления образовательной деятельности.</w:t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  <w:t xml:space="preserve">В детский сад принимаются дети, не имеющие медицинских противопоказаний для посещения ДОУ </w:t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  <w:t>При зачислении ребенка в ДОУ заключается договор между Учреждением, в лице заведующего и родителями (законными представителями). Допускается свободное посещение детьми ДОУ, что определяется в договоре с родителями.</w:t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  <w:t xml:space="preserve">При поступлении ребенка в ДОУ организуется  профилактическая работа по адаптации его к детскому саду. Осуществляется наблюдение за состоянием ребенка (адаптационная карта), осуществляется взаимодействие специалистов ДОУ и родителей. </w:t>
      </w:r>
    </w:p>
    <w:p w:rsidR="00A276CD" w:rsidRPr="00E60EAC" w:rsidRDefault="00A276CD" w:rsidP="00E60EAC">
      <w:pPr>
        <w:tabs>
          <w:tab w:val="left" w:pos="505"/>
        </w:tabs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  <w:t xml:space="preserve">Реализуется право родителей присутствовать на занятиях, принимать участие в организации и проведении мероприятий, режимных моментов.  </w:t>
      </w:r>
    </w:p>
    <w:p w:rsidR="00A276CD" w:rsidRPr="00E60EAC" w:rsidRDefault="00A276CD" w:rsidP="00E60EAC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игровых занятий с повседневной жизнью детей в детском саду. Режим дня в учреждении соответствует функциональным возможностям ребенка, его возрасту и состоянию здоровья. </w:t>
      </w:r>
    </w:p>
    <w:p w:rsidR="00A276CD" w:rsidRPr="00E60EAC" w:rsidRDefault="00A276CD" w:rsidP="00E60EAC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При организации режимных процессов соблюдаются следующие позиции: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 удовлетворение всех органических потребностей ребенка (в сне, питании);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-гигиенический уход: обеспечение чистоты тела, одежды, постельного белья;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-привлечение дошкольников к посильному участию в режимных процессах;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-поощрение самостоятельности и активности детей;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-формирование культурно-гигиенических навыков;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-учет индивидуальных особенностей и  потребностей каждого ребенка;.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В соответствии с лицензией детский сал реализует  образовательную программу дошкольного образования, которая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процесса. Она представляет собой модель процесса воспитания и обучения детей, охватывающую все основные моменты их жизнедеятельности с учетом приоритетных видов детской деятельности – игры в каждом возрастном периоде и обеспечивающую достижение воспитанниками физической и психологической готовности к школе.</w:t>
      </w:r>
    </w:p>
    <w:p w:rsidR="00A276CD" w:rsidRPr="00E60EAC" w:rsidRDefault="00A276CD" w:rsidP="00E60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Цель образовательной программы - обеспечение всестороннего и полноценного развития личности ребёнка через создание развивающей предметно-пространственной среды, обеспечивающей охрану и укрепление здоровья, получения доступного и качественного образования, соответствующего требованиям социального заказа государства, общества,  семьи и реализуется в процессе разнообразных видах детской деятельности: игровой, коммуникативной, трудовой, познавательно-исследовательской, продуктивной, музыкально-художественной, чтении. </w:t>
      </w:r>
    </w:p>
    <w:p w:rsidR="00A276CD" w:rsidRPr="00E60EAC" w:rsidRDefault="00A276CD" w:rsidP="00E60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Для достижения цели первостепенное значение имеют;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-забота о здоровье, эмоциональном благополучии, своевременном и всестороннем развитии каждого ребенка;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-создание атмосферы гуманного и доброжелательного отношения к каждому воспитаннику, что позволяет расти им общительными, добрыми, любознательными, инициативными, стремящимися к самостоятельности;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-вариативность использования образовательного материала, позволяющая развивать творчество в соответствии интересами и наклонностями каждого ребенка;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-единство подходов к воспитанию детей в условиях дошкольного образовательного учреждения и семьи;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-соблюдение преемственности в работе ДОУ и начальной школы, исключающие умственные и физические перегрузки в содержании образования дошкольников.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60EAC">
        <w:rPr>
          <w:rFonts w:ascii="Times New Roman" w:hAnsi="Times New Roman"/>
          <w:sz w:val="24"/>
          <w:szCs w:val="24"/>
          <w:lang w:eastAsia="ru-RU"/>
        </w:rPr>
        <w:t xml:space="preserve">При выборе методик обучения предпочтение обдается развивающим методикам, способствующим формированию познавательной, социальной сфер развития. </w:t>
      </w:r>
    </w:p>
    <w:p w:rsidR="00A276CD" w:rsidRPr="00E60EAC" w:rsidRDefault="00A276CD" w:rsidP="00E60E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Образовательная  деятельность осуществляется в соответствии тематического плана образовательной деятельности, в основе занятий доминирует игровая деятельность. В  зависимости от программного содержания занятия проводятся фронтально, подгруппами, индивидуально.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Образовательный процесс осуществляется с 1 сентября по 31 мая, летний период – с 1 июня по 31 августа. Составляющие режима структурируются  на основе режимного расписания в двух вариантах в зависимости от  сезона: зимнего и летнего, согласно Устава ДОУ.</w:t>
      </w:r>
    </w:p>
    <w:p w:rsidR="00A276CD" w:rsidRPr="00E60EAC" w:rsidRDefault="00A276CD" w:rsidP="00E60EA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Pr="00E60EAC" w:rsidRDefault="00A276CD" w:rsidP="00E60EA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sz w:val="24"/>
          <w:szCs w:val="24"/>
          <w:lang w:eastAsia="ru-RU"/>
        </w:rPr>
        <w:t>6.Реализуемые образовательные программы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Учреждение  реализует основную общеобразовательную программу дошкольного образования в группах общеразвивающей направленности.</w:t>
      </w:r>
    </w:p>
    <w:p w:rsidR="00A276CD" w:rsidRPr="00E60EAC" w:rsidRDefault="00A276CD" w:rsidP="00E60EAC">
      <w:pPr>
        <w:tabs>
          <w:tab w:val="left" w:pos="354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Содержание образовательного процесса в 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 и с учетом особенностей психофизического развития и возможностей детей.</w:t>
      </w:r>
    </w:p>
    <w:p w:rsidR="00A276CD" w:rsidRPr="00E60EAC" w:rsidRDefault="00A276CD" w:rsidP="00E60EAC">
      <w:pPr>
        <w:tabs>
          <w:tab w:val="left" w:pos="354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Содержание образовательной программы учитывает основные положения возрастной психологии, дошкольной педагогики и строится по принципу развивающего образования. Его главной целью является развитие ребенка в единстве воспитательных, развивающих и обучающих целей и задач, в процессе реализации которых  формируются знания, умения и навыки, которые имеют непосредственное отношение к развитию детей дошкольного возраста.</w:t>
      </w:r>
    </w:p>
    <w:p w:rsidR="00A276CD" w:rsidRPr="00E60EAC" w:rsidRDefault="00A276CD" w:rsidP="00E60EAC">
      <w:pPr>
        <w:tabs>
          <w:tab w:val="left" w:pos="354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На первом плане в образовательном процессе стоит развивающая функция образования, обеспечивающая становление личности ребенка и раскрывающая его индивидуальные особенности.</w:t>
      </w:r>
    </w:p>
    <w:p w:rsidR="00A276CD" w:rsidRPr="00E60EAC" w:rsidRDefault="00A276CD" w:rsidP="00E60EAC">
      <w:pPr>
        <w:tabs>
          <w:tab w:val="left" w:pos="354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Особенностью организации образовательного процесса является комплексно-тематический подход к планированию с учетом ведущей деятельностью детей – игровой.</w:t>
      </w:r>
    </w:p>
    <w:p w:rsidR="00A276CD" w:rsidRPr="00E60EAC" w:rsidRDefault="00A276CD" w:rsidP="00E60EAC">
      <w:pPr>
        <w:tabs>
          <w:tab w:val="left" w:pos="354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Программные задачи решаются в разных формах совместной деятельности взрослых и детей при организации режимных моментов и самостоятельной деятельности детей.</w:t>
      </w:r>
    </w:p>
    <w:p w:rsidR="00A276CD" w:rsidRPr="00E60EAC" w:rsidRDefault="00A276CD" w:rsidP="00E60EAC">
      <w:pPr>
        <w:tabs>
          <w:tab w:val="left" w:pos="709"/>
        </w:tabs>
        <w:spacing w:after="12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Программа основана на следующих принципах, которые структурируют Программу и позволяют реализовать поставленные цели и задачи: 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принцип развивающего образования </w:t>
      </w:r>
      <w:r w:rsidRPr="00E60EAC">
        <w:rPr>
          <w:rFonts w:ascii="Times New Roman" w:hAnsi="Times New Roman"/>
          <w:sz w:val="24"/>
          <w:szCs w:val="24"/>
          <w:lang w:eastAsia="ru-RU"/>
        </w:rPr>
        <w:t>предполагает, что образовательное содержание предъявляется ребенку с учётом его актуальных и потенциальных возможностей, с учётом интересов, склонностей и его способностей. Данный принцип предполагает работу педагога в зоне ближайшего развития ребёнка;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 позитивной социализации ребенка</w:t>
      </w:r>
      <w:r w:rsidRPr="00E60EAC">
        <w:rPr>
          <w:rFonts w:ascii="Times New Roman" w:hAnsi="Times New Roman"/>
          <w:sz w:val="24"/>
          <w:szCs w:val="24"/>
          <w:lang w:eastAsia="ru-RU"/>
        </w:rPr>
        <w:t xml:space="preserve"> предполагает освоение ребёнком в процессе партнерского сотрудничества со взрослым и сверстниками культурных норм, средств и способов деятельности, культурных образцов поведения и общения с другими людьми;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принцип возрастной адекватности образования </w:t>
      </w:r>
      <w:r w:rsidRPr="00E60EAC">
        <w:rPr>
          <w:rFonts w:ascii="Times New Roman" w:hAnsi="Times New Roman"/>
          <w:sz w:val="24"/>
          <w:szCs w:val="24"/>
          <w:lang w:eastAsia="ru-RU"/>
        </w:rPr>
        <w:t>предполагает подбор педагогом содержания и методов дошкольного образования на основе законов возраста;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принцип личностно-ориентированного взаимодействия </w:t>
      </w:r>
      <w:r w:rsidRPr="00E60EAC">
        <w:rPr>
          <w:rFonts w:ascii="Times New Roman" w:hAnsi="Times New Roman"/>
          <w:sz w:val="24"/>
          <w:szCs w:val="24"/>
          <w:lang w:eastAsia="ru-RU"/>
        </w:rPr>
        <w:t>предполагает отношение к ребенку как к равноценному партнеру;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 индивидуализации образования</w:t>
      </w:r>
      <w:r w:rsidRPr="00E60EAC">
        <w:rPr>
          <w:rFonts w:ascii="Times New Roman" w:hAnsi="Times New Roman"/>
          <w:sz w:val="24"/>
          <w:szCs w:val="24"/>
          <w:lang w:eastAsia="ru-RU"/>
        </w:rPr>
        <w:t xml:space="preserve"> в дошкольном возрасте предполагает помощь и поддержку ребёнка в сложной ситуации, предоставление ребёнку возможности выбора в разных видах деятельности, акцент на инициативность, самостоятельность и личностную активность; 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 культуросообразностии регионализма</w:t>
      </w:r>
      <w:r w:rsidRPr="00E60EAC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E60EAC">
        <w:rPr>
          <w:rFonts w:ascii="Times New Roman" w:hAnsi="Times New Roman"/>
          <w:sz w:val="24"/>
          <w:szCs w:val="24"/>
          <w:lang w:eastAsia="ru-RU"/>
        </w:rPr>
        <w:t xml:space="preserve">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образовании;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 участия семьи в образовании ребенка</w:t>
      </w:r>
      <w:r w:rsidRPr="00E60EA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E60EAC">
        <w:rPr>
          <w:rFonts w:ascii="Times New Roman" w:hAnsi="Times New Roman"/>
          <w:sz w:val="24"/>
          <w:szCs w:val="24"/>
          <w:lang w:eastAsia="ru-RU"/>
        </w:rPr>
        <w:t>т.е. родители должны стать равноправными и равно ответственными партнёрами педагогов, принимающими решения во всех вопросах развития и образования, сохранений здоровья и безопасности их детей;</w:t>
      </w:r>
    </w:p>
    <w:p w:rsidR="00A276CD" w:rsidRPr="00E60EAC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принцип интеграции</w:t>
      </w:r>
      <w:r w:rsidRPr="00E60EAC">
        <w:rPr>
          <w:rFonts w:ascii="Times New Roman" w:hAnsi="Times New Roman"/>
          <w:sz w:val="24"/>
          <w:szCs w:val="24"/>
          <w:lang w:eastAsia="ru-RU"/>
        </w:rPr>
        <w:t xml:space="preserve">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276CD" w:rsidRDefault="00A276CD" w:rsidP="00520632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142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комплексно-тематический принцип</w:t>
      </w:r>
      <w:r w:rsidRPr="00E60EAC">
        <w:rPr>
          <w:rFonts w:ascii="Times New Roman" w:hAnsi="Times New Roman"/>
          <w:sz w:val="24"/>
          <w:szCs w:val="24"/>
          <w:lang w:eastAsia="ru-RU"/>
        </w:rPr>
        <w:t xml:space="preserve"> построения образовательного процесса. </w:t>
      </w:r>
    </w:p>
    <w:p w:rsidR="00A276CD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4A68DD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6CD" w:rsidRPr="00D93384" w:rsidRDefault="00A276CD" w:rsidP="00D93384">
      <w:pPr>
        <w:pStyle w:val="ListParagraph"/>
        <w:numPr>
          <w:ilvl w:val="0"/>
          <w:numId w:val="9"/>
        </w:numPr>
        <w:tabs>
          <w:tab w:val="left" w:pos="1276"/>
          <w:tab w:val="left" w:pos="170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D93384">
        <w:rPr>
          <w:rFonts w:ascii="Times New Roman" w:hAnsi="Times New Roman"/>
          <w:b/>
          <w:sz w:val="24"/>
          <w:szCs w:val="24"/>
          <w:lang w:eastAsia="ru-RU"/>
        </w:rPr>
        <w:t>Уровень развития детей</w:t>
      </w:r>
    </w:p>
    <w:p w:rsidR="00A276CD" w:rsidRPr="00E60EAC" w:rsidRDefault="00A276CD" w:rsidP="00E60EAC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0EAC">
        <w:rPr>
          <w:rFonts w:ascii="Times New Roman" w:hAnsi="Times New Roman"/>
          <w:b/>
          <w:sz w:val="24"/>
          <w:szCs w:val="24"/>
          <w:lang w:eastAsia="ru-RU"/>
        </w:rPr>
        <w:t>Начало 2015-2016 уч.года</w:t>
      </w:r>
    </w:p>
    <w:p w:rsidR="00A276CD" w:rsidRPr="00E60EAC" w:rsidRDefault="00A276CD" w:rsidP="00E60EAC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left="-993"/>
        <w:rPr>
          <w:rFonts w:ascii="Times New Roman" w:hAnsi="Times New Roman"/>
          <w:b/>
          <w:sz w:val="24"/>
          <w:szCs w:val="24"/>
          <w:lang w:eastAsia="ru-RU"/>
        </w:rPr>
      </w:pPr>
      <w:r w:rsidRPr="003A37C0">
        <w:rPr>
          <w:rFonts w:ascii="Times New Roman" w:hAnsi="Times New Roman"/>
          <w:b/>
          <w:noProof/>
          <w:sz w:val="24"/>
          <w:szCs w:val="24"/>
          <w:lang w:eastAsia="ru-RU"/>
        </w:rPr>
        <w:object w:dxaOrig="9764" w:dyaOrig="3072">
          <v:shape id="Диаграмма 1" o:spid="_x0000_i1025" type="#_x0000_t75" style="width:488.25pt;height:153.75pt;visibility:visible" o:ole="">
            <v:imagedata r:id="rId8" o:title=""/>
            <o:lock v:ext="edit" aspectratio="f"/>
          </v:shape>
          <o:OLEObject Type="Embed" ProgID="Excel.Chart.8" ShapeID="Диаграмма 1" DrawAspect="Content" ObjectID="_1567177069" r:id="rId9"/>
        </w:object>
      </w:r>
    </w:p>
    <w:p w:rsidR="00A276CD" w:rsidRPr="00E60EAC" w:rsidRDefault="00A276CD" w:rsidP="00E60EAC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60EAC">
        <w:rPr>
          <w:rFonts w:ascii="Times New Roman" w:hAnsi="Times New Roman"/>
          <w:b/>
          <w:sz w:val="24"/>
          <w:szCs w:val="24"/>
          <w:lang w:eastAsia="ru-RU"/>
        </w:rPr>
        <w:t>Окончание 2015-2016уч.года</w:t>
      </w:r>
    </w:p>
    <w:p w:rsidR="00A276CD" w:rsidRPr="00E60EAC" w:rsidRDefault="00A276CD" w:rsidP="00E60EAC">
      <w:pPr>
        <w:tabs>
          <w:tab w:val="left" w:pos="1276"/>
          <w:tab w:val="left" w:pos="1701"/>
        </w:tabs>
        <w:spacing w:before="100" w:beforeAutospacing="1" w:after="100" w:afterAutospacing="1" w:line="240" w:lineRule="auto"/>
        <w:ind w:left="284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3A37C0">
        <w:rPr>
          <w:rFonts w:ascii="Times New Roman" w:hAnsi="Times New Roman"/>
          <w:b/>
          <w:noProof/>
          <w:sz w:val="24"/>
          <w:szCs w:val="24"/>
          <w:lang w:eastAsia="ru-RU"/>
        </w:rPr>
        <w:object w:dxaOrig="8583" w:dyaOrig="3207">
          <v:shape id="_x0000_i1026" type="#_x0000_t75" style="width:429pt;height:160.5pt;visibility:visible" o:ole="">
            <v:imagedata r:id="rId10" o:title=""/>
            <o:lock v:ext="edit" aspectratio="f"/>
          </v:shape>
          <o:OLEObject Type="Embed" ProgID="Excel.Chart.8" ShapeID="_x0000_i1026" DrawAspect="Content" ObjectID="_1567177070" r:id="rId11"/>
        </w:objec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60EAC">
        <w:rPr>
          <w:lang w:val="en-US" w:eastAsia="ru-RU"/>
        </w:rPr>
        <w:tab/>
      </w:r>
      <w:r w:rsidRPr="00E60EAC">
        <w:rPr>
          <w:rFonts w:ascii="Times New Roman" w:hAnsi="Times New Roman"/>
          <w:sz w:val="24"/>
          <w:szCs w:val="24"/>
          <w:lang w:eastAsia="ru-RU"/>
        </w:rPr>
        <w:t>Данные педагогического мониторинга свидетельствуют о стабильности в работе. По всем направлениям прослеживается положительная динамика.</w:t>
      </w:r>
    </w:p>
    <w:p w:rsidR="00A276CD" w:rsidRPr="00E60EAC" w:rsidRDefault="00A276CD" w:rsidP="00E60E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ab/>
        <w:t>Основной задачей ДОУ является создание адаптивного дошкольного учреждения, работа в котором строится с учетом индивидуальных особенностей и возможностей дошкольника.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Во всех возрастных группах созданы условия для развития воспитанников, дети, играют, лепят, рисуют, конструируют, имеют возможность выбора вида деятельности по желанию и интересу. 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Педагоги предоставляют детям возможность для проявления творчества, что способствует воспитанию эмоционально-положительного отношения воспитанников к художественной деятельности, конструированию. Воспитатели прививают дошкольникам любовь к русскому народному творчеству. Знакомясь с колыбельными, песнями, музыкальными инструментами дошкольники получают представление о народных промыслах, дети учатся богатству мелодии, разнообразию ритма, выразительности языка. Разнообразные народные игры формируют волевые качества, активизируют мышление, развивают речь, обогащают словарный запас, помогают снять  замкнутость.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Развитие познавательных способностей детей осуществляется  в организованной образовательной и самостоятельной деятельности детей, а также в режимных моментах.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Социально-нравственное воспитание формируется на основе доброжелательного отношения к каждому ребенку, поддержанию спокойной жизнерадостной обстановки в группе. Все это побуждает детей проявлять активный познавательный интерес к миру, своему окружению, способствует усвоению норм и правил поведения, развитию чувства ответственности.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Развитию творческих способностей  способствует конструктивная деятельность с использованием  разнообразного природного материала (шишки, семена листья, гравий идр.).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Экологическое воспитание строится в системе: воспитатели формируют у детей осознанное понимание взаимосвязей всего живого и неживого в природе, через организацию прогулок, наблюдений, экскурсий воспитывают заботливое отношение к природе.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Приоритетом в работе коллектива является  социально-нравственноеразвитие, которое направлено на   формирование  у детей любви и привязанности к своей семье, детскому саду, городу через организацию прогулок, наблюдений, экскурсий, сотрудничество с социальными партнерами(детская библиотека, детская художественная школа, Ирбитский государственный музей изобразительных искусств и др.).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Pr="00F05C47" w:rsidRDefault="00A276CD" w:rsidP="00E60EA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F05C47">
        <w:rPr>
          <w:rFonts w:ascii="Times New Roman" w:hAnsi="Times New Roman"/>
          <w:b/>
          <w:sz w:val="24"/>
          <w:szCs w:val="24"/>
          <w:lang w:eastAsia="ru-RU"/>
        </w:rPr>
        <w:t>. Внешние связи, социальное партнерство</w:t>
      </w:r>
    </w:p>
    <w:p w:rsidR="00A276CD" w:rsidRPr="00E60EAC" w:rsidRDefault="00A276CD" w:rsidP="00E60E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6CD" w:rsidRPr="00E60EAC" w:rsidRDefault="00A276CD" w:rsidP="00E60E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В образовательном процессе максимально используются возможности социального окружения  ДОУ.  Детский сад  сотрудничает с учреждениями дополнительного образования детей:  «Ирбитская детская художественная школа», «Центр творчества «Кристалл»», «Детско-юношеская спортивная школа», а также с учреждениями культуры «Ирбитский историко-этнографический музей», «Детская библиотека», «Ирбитский государственный музей изобразительных искусств» с целью создания условий для развития общей культуры детей и их личностного потенциала в различных сферах коммуникативной, творческой и познавательной деятельности.</w:t>
      </w:r>
    </w:p>
    <w:p w:rsidR="00A276CD" w:rsidRPr="00E60EAC" w:rsidRDefault="00A276CD" w:rsidP="00E60E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Pr="00E60EAC" w:rsidRDefault="00A276CD" w:rsidP="00E60E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Дополнительное образование  воспитанники получают в  ДЮСШ, музыкальной и художественной школах, студиях и кружках ДК им. Костевича и центре детского творчества «Кристалл».</w:t>
      </w:r>
    </w:p>
    <w:p w:rsidR="00A276CD" w:rsidRPr="00E60EAC" w:rsidRDefault="00A276CD" w:rsidP="00E60E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 xml:space="preserve">Социальным партнером так же являются МОУ СОШ № 10, в которую переходят наши воспитанники на ступени начального и общего образования. </w:t>
      </w:r>
      <w:r w:rsidRPr="00E60EAC">
        <w:rPr>
          <w:rFonts w:ascii="Times New Roman" w:hAnsi="Times New Roman"/>
          <w:sz w:val="24"/>
          <w:szCs w:val="24"/>
          <w:lang w:eastAsia="ru-RU"/>
        </w:rPr>
        <w:tab/>
      </w:r>
    </w:p>
    <w:p w:rsidR="00A276CD" w:rsidRPr="00E60EAC" w:rsidRDefault="00A276CD" w:rsidP="00E60EA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EAC">
        <w:rPr>
          <w:rFonts w:ascii="Times New Roman" w:hAnsi="Times New Roman"/>
          <w:sz w:val="24"/>
          <w:szCs w:val="24"/>
          <w:lang w:eastAsia="ru-RU"/>
        </w:rPr>
        <w:t>По вопросам оздоровления детей установлены  деловые отношения с детской поликлиникой ЦГБ им. Шестовских Л.Г.</w:t>
      </w:r>
    </w:p>
    <w:p w:rsidR="00A276CD" w:rsidRDefault="00A276CD" w:rsidP="00F04497">
      <w:pPr>
        <w:tabs>
          <w:tab w:val="left" w:pos="505"/>
        </w:tabs>
        <w:spacing w:after="0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A276CD" w:rsidRPr="00F04497" w:rsidRDefault="00A276CD" w:rsidP="00E60EAC">
      <w:pPr>
        <w:tabs>
          <w:tab w:val="left" w:pos="505"/>
        </w:tabs>
        <w:spacing w:after="0"/>
        <w:ind w:firstLine="709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9</w:t>
      </w:r>
      <w:r w:rsidRPr="00F04497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.Социально-демографический портрет семей воспитанников</w:t>
      </w:r>
    </w:p>
    <w:p w:rsidR="00A276CD" w:rsidRDefault="00A276CD" w:rsidP="00E60EAC">
      <w:pPr>
        <w:tabs>
          <w:tab w:val="left" w:pos="505"/>
        </w:tabs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D7D0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Закон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РФ «Об образовании» определил статус дошкольного учреждения как образовательного. Родители  принимают участие в формировании социального заказа ДОУ. В соответствии с этим меняется позиция ДОУ в работе с родителями. Педагогам дошкольного образования необходимо выступать не только как воспитателя детей, но и как партнеру родителей по воспитанию детей.</w:t>
      </w:r>
    </w:p>
    <w:p w:rsidR="00A276CD" w:rsidRPr="008E7C7F" w:rsidRDefault="00A276CD" w:rsidP="00E60EAC">
      <w:pPr>
        <w:tabs>
          <w:tab w:val="left" w:pos="505"/>
        </w:tabs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Работа с семьей в ДОУ выстраивается на основе ежегодного анализа социально-демографического портрета семьи.Уделяется внимание изучению контингента родителей</w:t>
      </w:r>
      <w:r w:rsidRPr="008E7C7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A276CD" w:rsidRDefault="00A276CD" w:rsidP="00E60EAC">
      <w:pPr>
        <w:tabs>
          <w:tab w:val="left" w:pos="505"/>
        </w:tabs>
        <w:spacing w:after="0"/>
        <w:ind w:firstLine="709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Социальный портрет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369"/>
        <w:gridCol w:w="1446"/>
        <w:gridCol w:w="1565"/>
        <w:gridCol w:w="1590"/>
      </w:tblGrid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Группа </w:t>
            </w: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lang w:eastAsia="ru-RU"/>
              </w:rPr>
              <w:t>Полные семьи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lang w:eastAsia="ru-RU"/>
              </w:rPr>
              <w:t>Неполные семьи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lang w:eastAsia="ru-RU"/>
              </w:rPr>
              <w:t>Многодетные семьи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lang w:eastAsia="ru-RU"/>
              </w:rPr>
              <w:t>Воспитанники с ОВЗ</w:t>
            </w:r>
          </w:p>
        </w:tc>
      </w:tr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2-я гр.раннего возраста</w:t>
            </w: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1-я младшая</w:t>
            </w: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76CD" w:rsidRPr="003A37C0" w:rsidTr="003A37C0">
        <w:tc>
          <w:tcPr>
            <w:tcW w:w="2802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6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</w:tcPr>
          <w:p w:rsidR="00A276CD" w:rsidRPr="003A37C0" w:rsidRDefault="00A276CD" w:rsidP="003A37C0">
            <w:pPr>
              <w:tabs>
                <w:tab w:val="left" w:pos="505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76CD" w:rsidRPr="00680EF7" w:rsidRDefault="00A276CD" w:rsidP="00CD7D0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7D0E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680EF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Потребности  семей воспитанников (законных представителей)</w:t>
      </w:r>
    </w:p>
    <w:p w:rsidR="00A276CD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 семей воспитанников совпадают с целями образовательного Учреждения (согласно Устава МБДОУ «Детский сад № 10» - создание условий для реализации гарантированного гражданам Российской Федерации права на получение общедоступного о бесплатного дошкольного образования.</w:t>
      </w:r>
    </w:p>
    <w:p w:rsidR="00A276CD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Основными задачами Учреждения являются:</w:t>
      </w:r>
    </w:p>
    <w:p w:rsidR="00A276CD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охрана жизни и укрепление физического и психического здоровья детей;</w:t>
      </w:r>
    </w:p>
    <w:p w:rsidR="00A276CD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социально-личностного, познавательного, речевого художественно-эстетического и физического здоровья детей;</w:t>
      </w:r>
    </w:p>
    <w:p w:rsidR="00A276CD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необходимой коррекции недостатков в физическом и (или) психическом развитии детей;</w:t>
      </w:r>
    </w:p>
    <w:p w:rsidR="00A276CD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-взаимодействие с семьями детей для обеспечения полноценного развития детей;</w:t>
      </w:r>
    </w:p>
    <w:p w:rsidR="00A276CD" w:rsidRPr="0015552B" w:rsidRDefault="00A276CD" w:rsidP="007D6401">
      <w:pPr>
        <w:tabs>
          <w:tab w:val="left" w:pos="505"/>
        </w:tabs>
        <w:spacing w:after="0"/>
        <w:ind w:firstLine="426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276CD" w:rsidRPr="00F05C47" w:rsidRDefault="00A276CD" w:rsidP="00E60EAC">
      <w:pPr>
        <w:tabs>
          <w:tab w:val="left" w:pos="505"/>
        </w:tabs>
        <w:spacing w:after="0"/>
        <w:ind w:firstLine="709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276CD" w:rsidRPr="00F05C47" w:rsidRDefault="00A276CD" w:rsidP="00E60EAC">
      <w:pPr>
        <w:tabs>
          <w:tab w:val="left" w:pos="517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Pr="00F05C47">
        <w:rPr>
          <w:rFonts w:ascii="Times New Roman" w:hAnsi="Times New Roman"/>
          <w:b/>
          <w:color w:val="000000"/>
          <w:sz w:val="24"/>
          <w:szCs w:val="24"/>
          <w:lang w:eastAsia="ru-RU"/>
        </w:rPr>
        <w:t>. Материально-техническая база ОУ</w:t>
      </w:r>
    </w:p>
    <w:p w:rsidR="00A276CD" w:rsidRPr="00E60EAC" w:rsidRDefault="00A276CD" w:rsidP="00E60EAC">
      <w:pPr>
        <w:tabs>
          <w:tab w:val="left" w:pos="51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76CD" w:rsidRPr="00E60EAC" w:rsidRDefault="00A276CD" w:rsidP="00E60EAC">
      <w:pPr>
        <w:tabs>
          <w:tab w:val="left" w:pos="51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color w:val="000000"/>
          <w:sz w:val="24"/>
          <w:szCs w:val="24"/>
          <w:lang w:eastAsia="ru-RU"/>
        </w:rPr>
        <w:tab/>
        <w:t>Создание полифункциональной предметно-развивающей среды является условием эффективности ДОУ.Пространственная среда помещений пополняется в соответствии с требованиями реализуемой программы.</w:t>
      </w:r>
    </w:p>
    <w:p w:rsidR="00A276CD" w:rsidRPr="00E60EAC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Развивающая среда в детском учреждении – это система условий, обеспечивающая всю   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развития детей. В детском саду к ним относятся природные объекты, физкультурно-игровые и оздоровительные сооружения, предметно-игровая среда, игротека и аудио-видеотека, музыкально-театральная среда и др. такая среда позволит ребенку активно действовать в ней и творчески видоизменять ее. </w:t>
      </w:r>
    </w:p>
    <w:p w:rsidR="00A276CD" w:rsidRPr="00E60EAC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color w:val="000000"/>
          <w:sz w:val="24"/>
          <w:szCs w:val="24"/>
          <w:lang w:eastAsia="ru-RU"/>
        </w:rPr>
        <w:tab/>
        <w:t>В соответствии с современными требованиями к организации предметно-пространственной развивающей среде  в   групповых помещениях оборудованы центры для разнообразной детской деятельности (как самостоятельной так и совместной с педагогом и сверстниками). На территории детского сада имеется уголок леса, цветник,  спортивно-игровая площадка, пешеходный перекресток.</w:t>
      </w:r>
    </w:p>
    <w:p w:rsidR="00A276CD" w:rsidRPr="00E60EAC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EAC">
        <w:rPr>
          <w:rFonts w:ascii="Times New Roman" w:hAnsi="Times New Roman"/>
          <w:color w:val="000000"/>
          <w:sz w:val="24"/>
          <w:szCs w:val="24"/>
          <w:lang w:eastAsia="ru-RU"/>
        </w:rPr>
        <w:t>Наряду с этим, имеется ряд проблем: перечень и количество оборудования не в полной мере соответствует требованиям ФГОС. Необходимо пополнение среды современным развивающим оборудованием, совершенствования материально-технического оснащения.</w:t>
      </w:r>
    </w:p>
    <w:p w:rsidR="00A276CD" w:rsidRPr="007D6401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D6401">
        <w:rPr>
          <w:rFonts w:ascii="Times New Roman" w:hAnsi="Times New Roman"/>
          <w:b/>
          <w:sz w:val="24"/>
          <w:szCs w:val="24"/>
        </w:rPr>
        <w:t>Техническая характеристика здания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10» -здание типового проекта, располагается  отдельно стоящем здании с проектной вместимостью 110 человек, общей площадью -5491 кв.м., в т.ч.: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1.групповые помещения – 6 (992 кв.м.)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2.музыкальный зал – 1 (65,8)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блок – 59.5</w:t>
      </w:r>
    </w:p>
    <w:p w:rsidR="00A276CD" w:rsidRDefault="00A276CD" w:rsidP="00B3154B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6CD" w:rsidRPr="00D93384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6401">
        <w:rPr>
          <w:rFonts w:ascii="Times New Roman" w:hAnsi="Times New Roman"/>
          <w:b/>
          <w:sz w:val="24"/>
          <w:szCs w:val="24"/>
        </w:rPr>
        <w:t xml:space="preserve">Территория участка 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6401">
        <w:rPr>
          <w:rFonts w:ascii="Times New Roman" w:hAnsi="Times New Roman"/>
          <w:sz w:val="24"/>
          <w:szCs w:val="24"/>
        </w:rPr>
        <w:t xml:space="preserve">Территория земельного участка ограждена забором высотой 1,6 м.. 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6401">
        <w:rPr>
          <w:rFonts w:ascii="Times New Roman" w:hAnsi="Times New Roman"/>
          <w:sz w:val="24"/>
          <w:szCs w:val="24"/>
        </w:rPr>
        <w:t>Территория земельного участка имеет наружное электрическое освещения, прогулочные участки, спортивная пло</w:t>
      </w:r>
      <w:r>
        <w:rPr>
          <w:rFonts w:ascii="Times New Roman" w:hAnsi="Times New Roman"/>
          <w:sz w:val="24"/>
          <w:szCs w:val="24"/>
        </w:rPr>
        <w:t>щадка, хозяйственный двор, склад</w:t>
      </w:r>
      <w:r w:rsidRPr="007D6401">
        <w:rPr>
          <w:rFonts w:ascii="Times New Roman" w:hAnsi="Times New Roman"/>
          <w:sz w:val="24"/>
          <w:szCs w:val="24"/>
        </w:rPr>
        <w:t xml:space="preserve"> для хранения инвентаря, огород. </w:t>
      </w:r>
    </w:p>
    <w:p w:rsidR="00A276CD" w:rsidRPr="007D6401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6401">
        <w:rPr>
          <w:rFonts w:ascii="Times New Roman" w:hAnsi="Times New Roman"/>
          <w:sz w:val="24"/>
          <w:szCs w:val="24"/>
        </w:rPr>
        <w:t>Ключевая проблема: · территория детского сада нуждается в модернизации и благоустройстве; · асфальтирование замощенной территории; · освещенность прогулочных участков.</w:t>
      </w:r>
    </w:p>
    <w:p w:rsidR="00A276CD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6CD" w:rsidRPr="00680EF7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80EF7">
        <w:rPr>
          <w:rFonts w:ascii="Times New Roman" w:hAnsi="Times New Roman"/>
          <w:b/>
          <w:sz w:val="24"/>
          <w:szCs w:val="24"/>
        </w:rPr>
        <w:t>Сведения об обеспеченности информационными ресурсами материально-техническим оснащением образовательного процесса</w:t>
      </w:r>
    </w:p>
    <w:p w:rsidR="00A276CD" w:rsidRDefault="00A276CD" w:rsidP="00680EF7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276CD" w:rsidRPr="00263026" w:rsidRDefault="00A276CD" w:rsidP="0026302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680EF7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716"/>
        <w:gridCol w:w="2694"/>
        <w:gridCol w:w="5244"/>
      </w:tblGrid>
      <w:tr w:rsidR="00A276CD" w:rsidRPr="003A37C0" w:rsidTr="003A37C0">
        <w:tc>
          <w:tcPr>
            <w:tcW w:w="660" w:type="dxa"/>
          </w:tcPr>
          <w:p w:rsidR="00A276CD" w:rsidRPr="003A37C0" w:rsidRDefault="00A276CD" w:rsidP="003A37C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716" w:type="dxa"/>
          </w:tcPr>
          <w:p w:rsidR="00A276CD" w:rsidRPr="003A37C0" w:rsidRDefault="00A276CD" w:rsidP="003A37C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A276CD" w:rsidRPr="003A37C0" w:rsidRDefault="00A276CD" w:rsidP="003A37C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244" w:type="dxa"/>
          </w:tcPr>
          <w:p w:rsidR="00A276CD" w:rsidRPr="003A37C0" w:rsidRDefault="00A276CD" w:rsidP="003A37C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Парциальные программы</w:t>
            </w:r>
          </w:p>
        </w:tc>
      </w:tr>
      <w:tr w:rsidR="00A276CD" w:rsidRPr="003A37C0" w:rsidTr="003A37C0">
        <w:tc>
          <w:tcPr>
            <w:tcW w:w="660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Физическое воспитание: - физкультурно-здоровительная работа;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- физическая культура; - воспитание культурно-гиеническихна навыков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Пензулаева Л.И. Физическая культура в детском саду 4-5 лет Москва. Мозаика-Синтез. Просвещение. 2014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Степаненкова Э.Я. Сборник подвижных игр для детей 2-7 лет. Мозаика-Синтез. Москва, 2012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Глазырипа Л.Д. Методика физического воспитания детей дошкольного возраста: Пособие для педагогов дошк. учреждений /Л.Д. Глазырина, В.А. Овсянкин. —М.:ВЛАДОС, 1999.-176 с. Козырева О.В. Лечебная физкультура для дошкольников (при ОДА) / Козырева О.В. — М.: Просвещение, 2005</w:t>
            </w:r>
          </w:p>
        </w:tc>
      </w:tr>
      <w:tr w:rsidR="00A276CD" w:rsidRPr="003A37C0" w:rsidTr="003A37C0">
        <w:tc>
          <w:tcPr>
            <w:tcW w:w="660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69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t>Нравственное воспитание</w:t>
            </w:r>
          </w:p>
        </w:tc>
        <w:tc>
          <w:tcPr>
            <w:tcW w:w="524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t>Ознакомление с предметным и  социальным окружением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Стеркина Р.В., Князева О.Л!Я, ты, мы», 2012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Стеркина Р.В., Князева О.Л., Авдеева Н.Н. Безопасность: Учебное пособие по основам безопасности детей старшего дошкольного возраста. - М: ACT, 2995</w:t>
            </w:r>
          </w:p>
        </w:tc>
      </w:tr>
      <w:tr w:rsidR="00A276CD" w:rsidRPr="003A37C0" w:rsidTr="003A37C0">
        <w:tc>
          <w:tcPr>
            <w:tcW w:w="660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 развитие</w:t>
            </w:r>
          </w:p>
        </w:tc>
        <w:tc>
          <w:tcPr>
            <w:tcW w:w="269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- сенсорное воспитание;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 - ребенок и окружающий мир: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 • предметное окружение; 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• родная страна; 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• наша планета; - формирование элементарных математических представлений.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- конструирование; 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Куцакова Л.II. </w:t>
            </w: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художественный труд в д/саду</w:t>
            </w:r>
            <w:r w:rsidRPr="003A37C0">
              <w:rPr>
                <w:rFonts w:ascii="Times New Roman" w:hAnsi="Times New Roman"/>
                <w:sz w:val="24"/>
                <w:szCs w:val="24"/>
              </w:rPr>
              <w:t xml:space="preserve">,2012: 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lang w:eastAsia="ru-RU"/>
              </w:rPr>
              <w:t>О.А. Соломенникова</w:t>
            </w: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природой в д/саду,2016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Алёшина Н.В. Ознакомление дошкольников с окружающим и социальной действительностью.  Средняя,  группа. Москва, 2004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Дыбина О.В. Занятия по ознакомлению с окружающим миром Москва. Мозаика-синтез 2011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Программа и конспекты занятий / Л.И. Куцакоиа. — М.: ТЦ Сфера, 2005. - 240 с. Николмва СП. Юный эколог! Программа и условия ее реализации в детском саду М : Мозаика-Синтез.</w:t>
            </w:r>
          </w:p>
        </w:tc>
      </w:tr>
      <w:tr w:rsidR="00A276CD" w:rsidRPr="003A37C0" w:rsidTr="003A37C0">
        <w:tc>
          <w:tcPr>
            <w:tcW w:w="660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94" w:type="dxa"/>
          </w:tcPr>
          <w:p w:rsidR="00A276CD" w:rsidRPr="003A37C0" w:rsidRDefault="00A276CD" w:rsidP="003A37C0">
            <w:pPr>
              <w:pStyle w:val="NoSpacing"/>
            </w:pPr>
            <w:r w:rsidRPr="003A37C0">
              <w:t>-Речевое развитие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t xml:space="preserve"> развитие речи.</w:t>
            </w:r>
          </w:p>
        </w:tc>
        <w:tc>
          <w:tcPr>
            <w:tcW w:w="524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Л.В. Лебедева  Обучение дошкольников пересказу 2015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lang w:eastAsia="ru-RU"/>
              </w:rPr>
              <w:t>О.Э. Литвинова</w:t>
            </w: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Речевое развитие детей 2016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Хрестоматия для чтения, ,2016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Ушакова О.С. Занятия по развитию речи детей в дет-ском саду / О.С. Ушакова [и др.]. — М.: Совершенство, 2001.-350 с.</w:t>
            </w:r>
          </w:p>
        </w:tc>
      </w:tr>
      <w:tr w:rsidR="00A276CD" w:rsidRPr="003A37C0" w:rsidTr="003A37C0">
        <w:tc>
          <w:tcPr>
            <w:tcW w:w="660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69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развитие: 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- знакомство с искусством; - изобразительная деятельность;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- музыкальное воспитание. Культурно-досуговая деятельность: - развлечения; - праздники; - творчество</w:t>
            </w:r>
          </w:p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- ручной труд</w:t>
            </w:r>
          </w:p>
        </w:tc>
        <w:tc>
          <w:tcPr>
            <w:tcW w:w="5244" w:type="dxa"/>
          </w:tcPr>
          <w:p w:rsidR="00A276CD" w:rsidRPr="003A37C0" w:rsidRDefault="00A276CD" w:rsidP="003A37C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саду: Планирование, конспекты занятий, методические рекомендации. — М.: «Карапуз-Дидактика», 2009. — 144 с, переиздание</w:t>
            </w:r>
          </w:p>
        </w:tc>
      </w:tr>
    </w:tbl>
    <w:p w:rsidR="00A276CD" w:rsidRDefault="00A276CD" w:rsidP="00680EF7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276CD" w:rsidRPr="00E60EAC" w:rsidRDefault="00A276CD" w:rsidP="00384B88">
      <w:pPr>
        <w:tabs>
          <w:tab w:val="left" w:pos="517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76CD" w:rsidRPr="00F05C47" w:rsidRDefault="00A276CD" w:rsidP="00384B88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5C4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05C47">
        <w:rPr>
          <w:rFonts w:ascii="Times New Roman" w:hAnsi="Times New Roman"/>
          <w:b/>
          <w:sz w:val="24"/>
          <w:szCs w:val="24"/>
          <w:lang w:eastAsia="ru-RU"/>
        </w:rPr>
        <w:t>. Проблемный анализ уровня работы   МБДОУ «Детский сад № 10»</w:t>
      </w:r>
    </w:p>
    <w:p w:rsidR="00A276CD" w:rsidRPr="00634134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Данный раздел программы Развития характеризуе</w:t>
      </w:r>
      <w:r w:rsidRPr="00634134">
        <w:rPr>
          <w:rFonts w:ascii="Times New Roman" w:hAnsi="Times New Roman"/>
          <w:sz w:val="24"/>
          <w:szCs w:val="24"/>
          <w:lang w:eastAsia="ru-RU"/>
        </w:rPr>
        <w:t>т учреждение с точки зрения готовности его к решению тех или иных проблем его деятельности и развития и осуществляется с позиции анализа условий взаимодействия субъектов воспитательно-образовательного процесса и их типизации.</w:t>
      </w:r>
    </w:p>
    <w:p w:rsidR="00A276CD" w:rsidRPr="00634134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134">
        <w:rPr>
          <w:rFonts w:ascii="Times New Roman" w:hAnsi="Times New Roman"/>
          <w:sz w:val="24"/>
          <w:szCs w:val="24"/>
          <w:lang w:eastAsia="ru-RU"/>
        </w:rPr>
        <w:t>Условия реализации основной общеобразовательной программы МБДОУ «Детс</w:t>
      </w:r>
      <w:r>
        <w:rPr>
          <w:rFonts w:ascii="Times New Roman" w:hAnsi="Times New Roman"/>
          <w:sz w:val="24"/>
          <w:szCs w:val="24"/>
          <w:lang w:eastAsia="ru-RU"/>
        </w:rPr>
        <w:t xml:space="preserve">кий сад № 10» типологизируем по </w:t>
      </w:r>
      <w:r w:rsidRPr="00634134">
        <w:rPr>
          <w:rFonts w:ascii="Times New Roman" w:hAnsi="Times New Roman"/>
          <w:sz w:val="24"/>
          <w:szCs w:val="24"/>
          <w:lang w:eastAsia="ru-RU"/>
        </w:rPr>
        <w:t>сферам ресурсного обеспечения системы дошкольного образования: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134">
        <w:rPr>
          <w:rFonts w:ascii="Times New Roman" w:hAnsi="Times New Roman"/>
          <w:sz w:val="24"/>
          <w:szCs w:val="24"/>
          <w:lang w:eastAsia="ru-RU"/>
        </w:rPr>
        <w:t xml:space="preserve">-кадровое </w:t>
      </w:r>
      <w:r>
        <w:rPr>
          <w:rFonts w:ascii="Times New Roman" w:hAnsi="Times New Roman"/>
          <w:sz w:val="24"/>
          <w:szCs w:val="24"/>
          <w:lang w:eastAsia="ru-RU"/>
        </w:rPr>
        <w:t>обеспечение – необходимые количество и уровень подготовки кадров, непосредственно принимающих участие в реализации</w:t>
      </w:r>
      <w:r w:rsidRPr="00634134">
        <w:rPr>
          <w:rFonts w:ascii="Times New Roman" w:hAnsi="Times New Roman"/>
          <w:sz w:val="24"/>
          <w:szCs w:val="24"/>
          <w:lang w:eastAsia="ru-RU"/>
        </w:rPr>
        <w:t>основной обще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программы, а также осуществляющие подготовку кадров для указанной цели в системах ВПО, СПО и повышении квалификации;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-материально-техническое обеспечение – наличие помещений, в которых осуществляется реализация </w:t>
      </w:r>
      <w:r w:rsidRPr="00634134">
        <w:rPr>
          <w:rFonts w:ascii="Times New Roman" w:hAnsi="Times New Roman"/>
          <w:sz w:val="24"/>
          <w:szCs w:val="24"/>
          <w:lang w:eastAsia="ru-RU"/>
        </w:rPr>
        <w:t>основной обще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634134">
        <w:rPr>
          <w:rFonts w:ascii="Times New Roman" w:hAnsi="Times New Roman"/>
          <w:sz w:val="24"/>
          <w:szCs w:val="24"/>
          <w:lang w:eastAsia="ru-RU"/>
        </w:rPr>
        <w:t>МБДОУ «Детский сад № 10»</w:t>
      </w:r>
      <w:r>
        <w:rPr>
          <w:rFonts w:ascii="Times New Roman" w:hAnsi="Times New Roman"/>
          <w:sz w:val="24"/>
          <w:szCs w:val="24"/>
          <w:lang w:eastAsia="ru-RU"/>
        </w:rPr>
        <w:t>, их здоровье и безопасное состояние;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-учебно-материальное обеспечение – необходимое количество и качество оборудование  и оснащение помещений твердым и мягким инвентарем, дидактическими материалами;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-медико-социальное обеспечение – необходимые количество и качество социальных услуг, медицинское сопровождение  образовательного процесса;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-информационно-методическое обеспечение - необходимое количество и качество программно-методических материалов и информации.обеспечивающих реализацию основной общеобразовательной программы МБДОУ «Детский сад № 10» и взаимодействие с семьей;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-нормативно-правовое обеспечение -  необходимое количество и качество документации, обеспечивающихдеятельность и ответственность учреждения как юридического лица по реализации основной общеобразовательной программы МБДОУ «Детский сад № 10»;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-психолого-педагогическое сопровождение – совокупность условий, обеспечивающих развитие, а так же комфортное и  безопасное для психического здоровья детей осуществления образовательного процесса;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-финансово-экономическое – необходимое наличие финансовых и экономических средств для создания всех вышеперечисленных условий реализации основной общеобразовательной программы  МБДОУ «Детский сад № 10».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Данные условия дублируют условия реализации, описанные в основной общеобразовательной программе МБДОУ «Детский сад № 10».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05C47">
        <w:rPr>
          <w:rFonts w:ascii="Times New Roman" w:hAnsi="Times New Roman"/>
          <w:b/>
          <w:sz w:val="24"/>
          <w:szCs w:val="24"/>
          <w:lang w:eastAsia="ru-RU"/>
        </w:rPr>
        <w:t>.Анализ управленческой деятельности ДОУ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Управленческая деятельность осуществляется посредством административного (Заведующий), общественного (Родительские комитеты в группах), коллективное (общее собрание трудового коллектива, педагогический совет) управления.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результате комплексного исследования системы управления дошкольным образовательным учреждением было выявлено, что в ДОУ существует достаточно эффективная, компетентная система административного и оперативного управления коллективом. 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9EA">
        <w:rPr>
          <w:rFonts w:ascii="Times New Roman" w:hAnsi="Times New Roman"/>
          <w:sz w:val="24"/>
          <w:szCs w:val="24"/>
          <w:lang w:eastAsia="ru-RU"/>
        </w:rPr>
        <w:t>В детском саду практикуется: материальная и моральная поддержка инициативы работников, регулярное проведение консультаций, семинары,   детальное обсуждение порядка работы, разработка и внедрение правил и инструкций.</w:t>
      </w:r>
    </w:p>
    <w:p w:rsidR="00A276CD" w:rsidRPr="00C639EA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Перспективы развития6: дальнейшее выстраивание системы управления: организация и включение в систему в структуру управления  ДОУ мобильных объединений педагогов учреждения, родителей воспитанников, представителей учреждений власти, образования, здравоохранения, культуры и спорта. Расширение полномочий государственно-общественных форм управления, через создание  и стабильное функционирование в ДОУ Управляющего совета.</w:t>
      </w:r>
    </w:p>
    <w:p w:rsidR="00A276CD" w:rsidRPr="005B6DFA" w:rsidRDefault="00A276CD" w:rsidP="00384B8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Default="00A276CD" w:rsidP="005B6DF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b/>
          <w:sz w:val="24"/>
          <w:szCs w:val="24"/>
        </w:rPr>
        <w:t>. Качественный и количественный анализ кадрового обеспечения</w:t>
      </w:r>
    </w:p>
    <w:p w:rsidR="00A276CD" w:rsidRDefault="00A276CD" w:rsidP="009D7BC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Детский сад укомплектован кадрами согласно штатному расписанию.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Количество педагогов: 15</w:t>
      </w:r>
      <w:r w:rsidRPr="005B6DFA">
        <w:rPr>
          <w:rFonts w:ascii="Times New Roman" w:hAnsi="Times New Roman"/>
          <w:sz w:val="24"/>
          <w:szCs w:val="24"/>
        </w:rPr>
        <w:t xml:space="preserve"> человека (из них заведую</w:t>
      </w:r>
      <w:r>
        <w:rPr>
          <w:rFonts w:ascii="Times New Roman" w:hAnsi="Times New Roman"/>
          <w:sz w:val="24"/>
          <w:szCs w:val="24"/>
        </w:rPr>
        <w:t>щий ДОУ, методист</w:t>
      </w:r>
      <w:r w:rsidRPr="005B6DFA">
        <w:rPr>
          <w:rFonts w:ascii="Times New Roman" w:hAnsi="Times New Roman"/>
          <w:sz w:val="24"/>
          <w:szCs w:val="24"/>
        </w:rPr>
        <w:t>, 2 – муз.руководителя и инструктор по физической культуре</w:t>
      </w:r>
      <w:r>
        <w:rPr>
          <w:rFonts w:ascii="Times New Roman" w:hAnsi="Times New Roman"/>
          <w:sz w:val="24"/>
          <w:szCs w:val="24"/>
        </w:rPr>
        <w:t>, учитель-логопед</w:t>
      </w:r>
      <w:r w:rsidRPr="005B6DFA">
        <w:rPr>
          <w:rFonts w:ascii="Times New Roman" w:hAnsi="Times New Roman"/>
          <w:sz w:val="24"/>
          <w:szCs w:val="24"/>
        </w:rPr>
        <w:t xml:space="preserve">).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Уровень квалификации: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-высшая квалификационная категория -1(8%)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первая квалификационная категория</w:t>
      </w:r>
      <w:r>
        <w:rPr>
          <w:rFonts w:ascii="Times New Roman" w:hAnsi="Times New Roman"/>
          <w:sz w:val="24"/>
          <w:szCs w:val="24"/>
        </w:rPr>
        <w:t xml:space="preserve">- 4 человек (31%);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 – соотв</w:t>
      </w:r>
      <w:r>
        <w:rPr>
          <w:rFonts w:ascii="Times New Roman" w:hAnsi="Times New Roman"/>
          <w:sz w:val="24"/>
          <w:szCs w:val="24"/>
        </w:rPr>
        <w:t>етствие занимаемой должности – 4 человека (31</w:t>
      </w:r>
      <w:r w:rsidRPr="005B6DFA">
        <w:rPr>
          <w:rFonts w:ascii="Times New Roman" w:hAnsi="Times New Roman"/>
          <w:sz w:val="24"/>
          <w:szCs w:val="24"/>
        </w:rPr>
        <w:t xml:space="preserve">%);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не аттестованы  – 2 человека (15%), стаж работы в учреждении менее2-х лет -1,  1молодой специалист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Уровень образования: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вы</w:t>
      </w:r>
      <w:r>
        <w:rPr>
          <w:rFonts w:ascii="Times New Roman" w:hAnsi="Times New Roman"/>
          <w:sz w:val="24"/>
          <w:szCs w:val="24"/>
        </w:rPr>
        <w:t>сшее образование – 4 человек (27</w:t>
      </w:r>
      <w:r w:rsidRPr="005B6DFA">
        <w:rPr>
          <w:rFonts w:ascii="Times New Roman" w:hAnsi="Times New Roman"/>
          <w:sz w:val="24"/>
          <w:szCs w:val="24"/>
        </w:rPr>
        <w:t xml:space="preserve">);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средне-професси</w:t>
      </w:r>
      <w:r>
        <w:rPr>
          <w:rFonts w:ascii="Times New Roman" w:hAnsi="Times New Roman"/>
          <w:sz w:val="24"/>
          <w:szCs w:val="24"/>
        </w:rPr>
        <w:t>ональное -11 человек (73</w:t>
      </w:r>
      <w:r w:rsidRPr="005B6DFA">
        <w:rPr>
          <w:rFonts w:ascii="Times New Roman" w:hAnsi="Times New Roman"/>
          <w:sz w:val="24"/>
          <w:szCs w:val="24"/>
        </w:rPr>
        <w:t xml:space="preserve">%);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среднее-специальное (обучае</w:t>
      </w:r>
      <w:r w:rsidRPr="005B6DFA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B6DFA">
        <w:rPr>
          <w:rFonts w:ascii="Times New Roman" w:hAnsi="Times New Roman"/>
          <w:sz w:val="24"/>
          <w:szCs w:val="24"/>
        </w:rPr>
        <w:t xml:space="preserve"> Ирби</w:t>
      </w:r>
      <w:r>
        <w:rPr>
          <w:rFonts w:ascii="Times New Roman" w:hAnsi="Times New Roman"/>
          <w:sz w:val="24"/>
          <w:szCs w:val="24"/>
        </w:rPr>
        <w:t>тском гуманитарном колледже) – 1 человек (7</w:t>
      </w:r>
      <w:r w:rsidRPr="005B6DFA">
        <w:rPr>
          <w:rFonts w:ascii="Times New Roman" w:hAnsi="Times New Roman"/>
          <w:sz w:val="24"/>
          <w:szCs w:val="24"/>
        </w:rPr>
        <w:t xml:space="preserve">%).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Стаж р</w:t>
      </w:r>
      <w:r>
        <w:rPr>
          <w:rFonts w:ascii="Times New Roman" w:hAnsi="Times New Roman"/>
          <w:sz w:val="24"/>
          <w:szCs w:val="24"/>
        </w:rPr>
        <w:t>аботы педагогов: – 0 до 5 лет –2 человек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от 5 л</w:t>
      </w:r>
      <w:r>
        <w:rPr>
          <w:rFonts w:ascii="Times New Roman" w:hAnsi="Times New Roman"/>
          <w:sz w:val="24"/>
          <w:szCs w:val="24"/>
        </w:rPr>
        <w:t xml:space="preserve">ет до 10 лет – 4 человека </w:t>
      </w:r>
    </w:p>
    <w:p w:rsidR="00A276CD" w:rsidRPr="00F32035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32035">
        <w:rPr>
          <w:rFonts w:ascii="Times New Roman" w:hAnsi="Times New Roman"/>
          <w:sz w:val="24"/>
          <w:szCs w:val="24"/>
        </w:rPr>
        <w:t xml:space="preserve">– от 10 до 15 лет – 1 человек; </w:t>
      </w:r>
    </w:p>
    <w:p w:rsidR="00A276CD" w:rsidRPr="00F32035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32035">
        <w:rPr>
          <w:rFonts w:ascii="Times New Roman" w:hAnsi="Times New Roman"/>
          <w:sz w:val="24"/>
          <w:szCs w:val="24"/>
        </w:rPr>
        <w:t>– от 15 до 20 лет – 2 человека</w:t>
      </w:r>
    </w:p>
    <w:p w:rsidR="00A276CD" w:rsidRPr="00F32035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32035">
        <w:rPr>
          <w:rFonts w:ascii="Times New Roman" w:hAnsi="Times New Roman"/>
          <w:sz w:val="24"/>
          <w:szCs w:val="24"/>
        </w:rPr>
        <w:t>– 20 лет до 25 – 4 человека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32035">
        <w:rPr>
          <w:rFonts w:ascii="Times New Roman" w:hAnsi="Times New Roman"/>
          <w:sz w:val="24"/>
          <w:szCs w:val="24"/>
        </w:rPr>
        <w:t>– 25 и более – 5 человек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План повышения квалификации в учреждении имеется и вы</w:t>
      </w:r>
      <w:r>
        <w:rPr>
          <w:rFonts w:ascii="Times New Roman" w:hAnsi="Times New Roman"/>
          <w:sz w:val="24"/>
          <w:szCs w:val="24"/>
        </w:rPr>
        <w:t>полняется на 100%. В межаттестационный</w:t>
      </w:r>
      <w:r>
        <w:rPr>
          <w:rFonts w:ascii="Times New Roman" w:hAnsi="Times New Roman"/>
          <w:sz w:val="24"/>
          <w:szCs w:val="24"/>
        </w:rPr>
        <w:tab/>
      </w:r>
      <w:r w:rsidRPr="005B6DFA">
        <w:rPr>
          <w:rFonts w:ascii="Times New Roman" w:hAnsi="Times New Roman"/>
          <w:sz w:val="24"/>
          <w:szCs w:val="24"/>
        </w:rPr>
        <w:t xml:space="preserve"> период педагоги учреждения активно повышают уровень своей квалификации через: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– семинары-практикумы на уровне ДОУ, города и области;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научно</w:t>
      </w:r>
      <w:r>
        <w:rPr>
          <w:rFonts w:ascii="Times New Roman" w:hAnsi="Times New Roman"/>
          <w:sz w:val="24"/>
          <w:szCs w:val="24"/>
        </w:rPr>
        <w:t>-практические конференции</w:t>
      </w:r>
      <w:r w:rsidRPr="005B6DFA">
        <w:rPr>
          <w:rFonts w:ascii="Times New Roman" w:hAnsi="Times New Roman"/>
          <w:sz w:val="24"/>
          <w:szCs w:val="24"/>
        </w:rPr>
        <w:t xml:space="preserve">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– профессиональные конкурсы педагогического мастерства;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заседания «круглых столов»;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 – методические объединения, творческие микрогруппы;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– работу по методической теме;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педагогические С</w:t>
      </w:r>
      <w:r w:rsidRPr="005B6DFA">
        <w:rPr>
          <w:rFonts w:ascii="Times New Roman" w:hAnsi="Times New Roman"/>
          <w:sz w:val="24"/>
          <w:szCs w:val="24"/>
        </w:rPr>
        <w:t xml:space="preserve">оветы.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>Награждены благодарственными пись</w:t>
      </w:r>
      <w:r>
        <w:rPr>
          <w:rFonts w:ascii="Times New Roman" w:hAnsi="Times New Roman"/>
          <w:sz w:val="24"/>
          <w:szCs w:val="24"/>
        </w:rPr>
        <w:t>мами и грамотами учреждения – 8</w:t>
      </w:r>
      <w:r w:rsidRPr="005B6DFA">
        <w:rPr>
          <w:rFonts w:ascii="Times New Roman" w:hAnsi="Times New Roman"/>
          <w:sz w:val="24"/>
          <w:szCs w:val="24"/>
        </w:rPr>
        <w:t xml:space="preserve"> человек. Награждены благодарственными письмами и грамотами Управления образовани</w:t>
      </w:r>
      <w:r>
        <w:rPr>
          <w:rFonts w:ascii="Times New Roman" w:hAnsi="Times New Roman"/>
          <w:sz w:val="24"/>
          <w:szCs w:val="24"/>
        </w:rPr>
        <w:t>я г. Ирбит – 2</w:t>
      </w:r>
      <w:r w:rsidRPr="005B6DFA">
        <w:rPr>
          <w:rFonts w:ascii="Times New Roman" w:hAnsi="Times New Roman"/>
          <w:sz w:val="24"/>
          <w:szCs w:val="24"/>
        </w:rPr>
        <w:t xml:space="preserve"> человека. </w:t>
      </w:r>
    </w:p>
    <w:p w:rsidR="00A276CD" w:rsidRPr="00F32035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5B6DFA">
        <w:rPr>
          <w:rFonts w:ascii="Times New Roman" w:hAnsi="Times New Roman"/>
          <w:sz w:val="24"/>
          <w:szCs w:val="24"/>
        </w:rPr>
        <w:t xml:space="preserve">Награждены благодарственными письмами и грамотами Главы Администрации г. Ирбит </w:t>
      </w:r>
      <w:r>
        <w:rPr>
          <w:rFonts w:ascii="Times New Roman" w:hAnsi="Times New Roman"/>
          <w:sz w:val="24"/>
          <w:szCs w:val="24"/>
        </w:rPr>
        <w:t>и городской Думы– 8</w:t>
      </w:r>
      <w:r w:rsidRPr="005B6DFA">
        <w:rPr>
          <w:rFonts w:ascii="Times New Roman" w:hAnsi="Times New Roman"/>
          <w:sz w:val="24"/>
          <w:szCs w:val="24"/>
        </w:rPr>
        <w:t xml:space="preserve"> человек. Награждены грамотами Министерства образован</w:t>
      </w:r>
      <w:r>
        <w:rPr>
          <w:rFonts w:ascii="Times New Roman" w:hAnsi="Times New Roman"/>
          <w:sz w:val="24"/>
          <w:szCs w:val="24"/>
        </w:rPr>
        <w:t xml:space="preserve">ия и </w:t>
      </w:r>
      <w:r w:rsidRPr="00F32035">
        <w:rPr>
          <w:rFonts w:ascii="Times New Roman" w:hAnsi="Times New Roman"/>
          <w:sz w:val="24"/>
          <w:szCs w:val="24"/>
        </w:rPr>
        <w:t xml:space="preserve">науки Свердловской обл. – 2 человек. </w:t>
      </w:r>
    </w:p>
    <w:p w:rsidR="00A276CD" w:rsidRPr="00F32035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32035">
        <w:rPr>
          <w:rFonts w:ascii="Times New Roman" w:hAnsi="Times New Roman"/>
          <w:sz w:val="24"/>
          <w:szCs w:val="24"/>
        </w:rPr>
        <w:t xml:space="preserve">Награждены грамотами Министерства образования и науки РФ – 3 человека. Звание «Ветерана труда» - 5 человек. </w:t>
      </w:r>
    </w:p>
    <w:p w:rsidR="00A276CD" w:rsidRDefault="00A276CD" w:rsidP="005B6DF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D4BD6">
        <w:rPr>
          <w:rFonts w:ascii="Times New Roman" w:hAnsi="Times New Roman"/>
          <w:sz w:val="24"/>
          <w:szCs w:val="24"/>
        </w:rPr>
        <w:t>Образовательный уровень кадров детского сада не достаточно высок, преобладают кадры со средним специальным образованием (27%). В детском саду с педагогами проводится планомерная работа по повышению их профессионального уровня, стимулированию их инновационной активности. Воспитатели – специалисты участвуют в заседаниях педагогического Совета ДОУ по актуальным для  учреждения проблемам образовательного процесса, в работе различных объединений на уровне учреждения и на городском уровне. Опыт работы педагогов транслируется в ходе конкурсов профессионального мастерства и научно-практических конференций, в рамках разработки и реализации педагогических и социально-культурных проектов. В последние годы 100% педагогов повысил свою квалификацию в рамках прохождения КПК и тематических курсов.</w:t>
      </w:r>
    </w:p>
    <w:p w:rsidR="00A276CD" w:rsidRPr="00812F8F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12F8F">
        <w:rPr>
          <w:rFonts w:ascii="Times New Roman" w:hAnsi="Times New Roman"/>
          <w:sz w:val="24"/>
          <w:szCs w:val="24"/>
        </w:rPr>
        <w:t>Вывод:</w:t>
      </w:r>
    </w:p>
    <w:p w:rsidR="00A276CD" w:rsidRPr="00812F8F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12F8F">
        <w:rPr>
          <w:rFonts w:ascii="Times New Roman" w:hAnsi="Times New Roman"/>
          <w:sz w:val="24"/>
          <w:szCs w:val="24"/>
        </w:rPr>
        <w:t xml:space="preserve"> 1. Недостаточно высокий уровень квалификации педагогов. </w:t>
      </w:r>
    </w:p>
    <w:p w:rsidR="00A276CD" w:rsidRPr="00812F8F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12F8F">
        <w:rPr>
          <w:rFonts w:ascii="Times New Roman" w:hAnsi="Times New Roman"/>
          <w:sz w:val="24"/>
          <w:szCs w:val="24"/>
        </w:rPr>
        <w:t xml:space="preserve">2. Недостаточное количество педагогов принимает участие в методических мероприятиях, конкурсах, концертах различного уровня. </w:t>
      </w:r>
    </w:p>
    <w:p w:rsidR="00A276CD" w:rsidRPr="00812F8F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12F8F">
        <w:rPr>
          <w:rFonts w:ascii="Times New Roman" w:hAnsi="Times New Roman"/>
          <w:sz w:val="24"/>
          <w:szCs w:val="24"/>
        </w:rPr>
        <w:t xml:space="preserve">3.. Недостаточное количество педагогов занимаются инновационной и исследовательской деятельностью. </w:t>
      </w:r>
    </w:p>
    <w:p w:rsidR="00A276CD" w:rsidRPr="00812F8F" w:rsidRDefault="00A276CD" w:rsidP="005B6DF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812F8F">
        <w:rPr>
          <w:rFonts w:ascii="Times New Roman" w:hAnsi="Times New Roman"/>
          <w:sz w:val="24"/>
          <w:szCs w:val="24"/>
        </w:rPr>
        <w:t xml:space="preserve">4. Узкий спектр предоставляемых дополнительных образовательных услуг. </w:t>
      </w:r>
    </w:p>
    <w:p w:rsidR="00A276CD" w:rsidRPr="00812F8F" w:rsidRDefault="00A276CD" w:rsidP="00384B88">
      <w:pPr>
        <w:pStyle w:val="NoSpacing"/>
        <w:jc w:val="both"/>
        <w:rPr>
          <w:rFonts w:ascii="Times New Roman" w:hAnsi="Times New Roman"/>
        </w:rPr>
      </w:pPr>
      <w:r w:rsidRPr="00812F8F">
        <w:rPr>
          <w:rFonts w:ascii="Times New Roman" w:hAnsi="Times New Roman"/>
          <w:sz w:val="24"/>
          <w:szCs w:val="24"/>
        </w:rPr>
        <w:t>Перспективы развития</w:t>
      </w:r>
      <w:r w:rsidRPr="00812F8F">
        <w:rPr>
          <w:rFonts w:ascii="Times New Roman" w:hAnsi="Times New Roman"/>
        </w:rPr>
        <w:t>: Часть педагогов имеют потенциал к работе в инновационном режиме, они руководят (или участвуют в работе)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науки и  практики. Эти педагоги, готовы к повышению своей компетентности, аттестации на более высокую квалификационную категорию.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F05C47">
        <w:rPr>
          <w:rFonts w:ascii="Times New Roman" w:hAnsi="Times New Roman"/>
          <w:b/>
          <w:sz w:val="24"/>
          <w:szCs w:val="24"/>
          <w:lang w:eastAsia="ru-RU"/>
        </w:rPr>
        <w:t>Анализ материально-технической базы</w:t>
      </w: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384B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Анализ материально-технических ресурсов учреждения свидетельствует, что создание предметно-пространственной развивающей среды и пополнение материально-технического оснащения в учреждении не в полной мере в соответствии  с ФГОС  находится на недостаточном уровне.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Пространственная среда помещений детского сада пополняется в соответствии с требованиями программы, реализуемой в ДОУ.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Пространственная среда в дошкольном учреждении – это система условий, обеспечивающая всю.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познавательного, речевого и социального развития детей.в детском саду к ним относятся природные объекты, физкультурно-игровые и оздоровительные сооружения, предметно-игровая среда, детская библиотека, игротека, видеотека, музыкально-театральная среда и др. такая среда должна позволять ребенку активно действовать в ней и творчески ее видоизменять.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групповых помещениях, в соответствии с современными требованиями к организации пространственной предметно-развивающей среды и требованиями федерального государственного образовательного стандарта, оборудованы центры для организации разнообразной детской деятельности (как самостоятельной, так и совместной с воспитателем).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детского сада – уголок леса, цветник, пешеходный перекресток и спортивно-игровая площадка.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Наряду с этим существует ряд проблем: перечень и количество оборудования  не в полной мере соответствуют требованиям СанПиН и положениям образовательной программы, реализуемой в ДОУ вследствие чего требуется пополнение среды ДОУ современным развивающим оборудованием, совершенствование материально-технического  оснащения.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Проблема: недостаточное количество (или отсутствие) оборудования как для обеспечения образовательного процесса (в соответствии образовательной программы), так и технического оснащения (соответствующего СанПиН).обеспеченность образовательных программ пакетом методико-диагностических и практических материалов составляет 67,6%, что недостаточно для гарантирования высокого качества образовательного процесса. Недостаточность объемов бюджетного финансирования совершенствования предметно-пространственной развивающей среды и материально-технической базы учреждения. 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Приоритетное направление: возможность пополнения материально-технической базы учреждения и  предметно-пространственной развивающей среды за счет добровольных пожертвований юридических и физических лиц в рамках деятельности Управляющего совета – в материальном выражении или финансовом на счет детского сада.</w:t>
      </w:r>
    </w:p>
    <w:p w:rsidR="00A276CD" w:rsidRPr="006C5173" w:rsidRDefault="00A276CD" w:rsidP="0023475C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4.П</w:t>
      </w:r>
      <w:r w:rsidRPr="006C5173">
        <w:rPr>
          <w:rFonts w:ascii="Times New Roman" w:hAnsi="Times New Roman"/>
          <w:b/>
          <w:sz w:val="24"/>
          <w:szCs w:val="24"/>
        </w:rPr>
        <w:t>роблемный анализ уровня работы МБДОУ «Детский сад № 10» и форсированности управления качеством в разных возрастных группах.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младшем дошкольном возрасте «точками роста» потенциалов взаимодействия детей и взрослых являются учет интересов д</w:t>
      </w:r>
      <w:r w:rsidRPr="0023475C">
        <w:rPr>
          <w:rFonts w:ascii="Times New Roman" w:hAnsi="Times New Roman"/>
          <w:sz w:val="24"/>
          <w:szCs w:val="24"/>
          <w:lang w:eastAsia="ru-RU"/>
        </w:rPr>
        <w:t>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дошкольного возраста(82%) и создание условий для поддержки активности воспитанников в процессуальных играх (86%). При этом в качестве основного фактора, влияющего  на качество взаимодействия, вы ступает игровая деятельность детей (обеспечивает 71% эффективности системы) и организация работы по социально-коммуникативному развитию детей (обеспечивает 61% эффективности системы). Эти линии необходимо признать ведущими в организации работы с детьми и взаимодействии с родителями воспитанников. 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старшем дошкольном возрасте данные  потенциалы связаны с учетом интересов детей, уважением к личности ребенка и поддержки детской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инициативы.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группах старшего дошкольного возраста: отмечается высокий процент (78%) результатов воспитательно-образовательной работы и взаимодействия детей и взрослых в процессе познавательного развития детей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Проблемная область: педагоги учреждения еще  часто отдают предпочтение традиционным формам работы с детьми, ориентируются на  усреднённые показатели развития группы. Работа с одаренными детьми, имеющими ярко выраженные способности в той или иной области, ведётся  недостаточно.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Приоритетное направление: разработать систему отслеживания работы с одаренными детьми в различных направлениях.</w:t>
      </w:r>
    </w:p>
    <w:p w:rsidR="00A276CD" w:rsidRDefault="00A276CD" w:rsidP="008E7C7F">
      <w:pPr>
        <w:pStyle w:val="ListParagraph"/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9052EF">
        <w:rPr>
          <w:rFonts w:ascii="Times New Roman" w:hAnsi="Times New Roman"/>
          <w:b/>
          <w:sz w:val="24"/>
          <w:szCs w:val="24"/>
          <w:lang w:eastAsia="ru-RU"/>
        </w:rPr>
        <w:t>. Анализ взаимодействия и потребностей родителей (законных представителей)</w:t>
      </w:r>
    </w:p>
    <w:p w:rsidR="00A276CD" w:rsidRPr="008E7C7F" w:rsidRDefault="00A276CD" w:rsidP="00A415A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F">
        <w:rPr>
          <w:rFonts w:ascii="Times New Roman" w:hAnsi="Times New Roman"/>
          <w:sz w:val="24"/>
          <w:szCs w:val="24"/>
          <w:lang w:eastAsia="ru-RU"/>
        </w:rPr>
        <w:t>Взаимодействие с родителями (законными представителями) строится на основе ежегодного анализа социально-демографического портрета семьи, анкетирования родителей для выявления их потребностей</w:t>
      </w:r>
    </w:p>
    <w:p w:rsidR="00A276CD" w:rsidRPr="008E7C7F" w:rsidRDefault="00A276CD" w:rsidP="00A4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C7F">
        <w:rPr>
          <w:rFonts w:ascii="Times New Roman" w:hAnsi="Times New Roman"/>
          <w:sz w:val="24"/>
          <w:szCs w:val="24"/>
          <w:lang w:eastAsia="ru-RU"/>
        </w:rPr>
        <w:t xml:space="preserve"> Сотрудничество с родителями воспитанников и активное включение их в деятельность является </w:t>
      </w:r>
      <w:r w:rsidRPr="00A415AF">
        <w:rPr>
          <w:rFonts w:ascii="Times New Roman" w:hAnsi="Times New Roman"/>
          <w:sz w:val="24"/>
          <w:szCs w:val="24"/>
          <w:lang w:eastAsia="ru-RU"/>
        </w:rPr>
        <w:t>одной из задач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педагогического коллектива.</w:t>
      </w:r>
    </w:p>
    <w:p w:rsidR="00A276CD" w:rsidRPr="008E7C7F" w:rsidRDefault="00A276CD" w:rsidP="00A4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C7F">
        <w:rPr>
          <w:rFonts w:ascii="Times New Roman" w:hAnsi="Times New Roman"/>
          <w:sz w:val="24"/>
          <w:szCs w:val="24"/>
          <w:lang w:eastAsia="ru-RU"/>
        </w:rPr>
        <w:t xml:space="preserve"> На сегодняшний день родители выступают не только в роли заказчика, но и имеют  возможность объективно оценить уровень работы ДОУ. Поэтому для выстраивания эффективного взаимодей</w:t>
      </w:r>
      <w:r w:rsidRPr="008E7C7F">
        <w:rPr>
          <w:rFonts w:ascii="Times New Roman" w:hAnsi="Times New Roman"/>
          <w:sz w:val="24"/>
          <w:szCs w:val="24"/>
        </w:rPr>
        <w:t>ствия детского сада и семьи  используются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как традиционные так и нетрадиционные формы сотрудничества, позволяющие  определить степень удовлетворения индивидуальных запросов родителей.</w:t>
      </w:r>
    </w:p>
    <w:p w:rsidR="00A276CD" w:rsidRPr="008E7C7F" w:rsidRDefault="00A276CD" w:rsidP="00A4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C7F">
        <w:rPr>
          <w:rFonts w:ascii="Times New Roman" w:hAnsi="Times New Roman"/>
          <w:sz w:val="24"/>
          <w:szCs w:val="24"/>
          <w:lang w:eastAsia="ru-RU"/>
        </w:rPr>
        <w:t>Взаимодействие с семьями воспитанников реализуется  через разнообразные формы, что соответствует задачам, поставленным на учебный год. В работе исполь</w:t>
      </w:r>
      <w:r w:rsidRPr="00A415AF">
        <w:rPr>
          <w:rFonts w:ascii="Times New Roman" w:hAnsi="Times New Roman"/>
          <w:sz w:val="24"/>
          <w:szCs w:val="24"/>
          <w:lang w:eastAsia="ru-RU"/>
        </w:rPr>
        <w:t>зуются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различные  формы – родительские собрания, педагогические беседы, тематические консультации,выставки детских работ, информационные стенды, опросы, анкетирование, практикумы, выпуск газет, информационных листов, цель которых обогатить родителей педагогическими знаниями.  В течение учебного года род</w:t>
      </w:r>
      <w:r w:rsidRPr="008E7C7F">
        <w:rPr>
          <w:rFonts w:ascii="Times New Roman" w:hAnsi="Times New Roman"/>
          <w:sz w:val="24"/>
          <w:szCs w:val="24"/>
        </w:rPr>
        <w:t>ители посещали игровые занятия и сами принимали в них активное участие.</w:t>
      </w:r>
    </w:p>
    <w:p w:rsidR="00A276CD" w:rsidRPr="00A415AF" w:rsidRDefault="00A276CD" w:rsidP="00A41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F">
        <w:rPr>
          <w:rFonts w:ascii="Times New Roman" w:hAnsi="Times New Roman"/>
          <w:sz w:val="24"/>
          <w:szCs w:val="24"/>
          <w:lang w:eastAsia="ru-RU"/>
        </w:rPr>
        <w:t>Р</w:t>
      </w:r>
      <w:r w:rsidRPr="008E7C7F">
        <w:rPr>
          <w:rFonts w:ascii="Times New Roman" w:hAnsi="Times New Roman"/>
          <w:sz w:val="24"/>
          <w:szCs w:val="24"/>
          <w:lang w:eastAsia="ru-RU"/>
        </w:rPr>
        <w:t>одители</w:t>
      </w:r>
      <w:r w:rsidRPr="00A415AF">
        <w:rPr>
          <w:rFonts w:ascii="Times New Roman" w:hAnsi="Times New Roman"/>
          <w:sz w:val="24"/>
          <w:szCs w:val="24"/>
          <w:lang w:eastAsia="ru-RU"/>
        </w:rPr>
        <w:t xml:space="preserve">  принимают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активное участие в воспитательно-образовательно</w:t>
      </w:r>
      <w:r w:rsidRPr="008E7C7F">
        <w:rPr>
          <w:rFonts w:ascii="Times New Roman" w:hAnsi="Times New Roman"/>
          <w:sz w:val="24"/>
          <w:szCs w:val="24"/>
        </w:rPr>
        <w:t>м процессе детского сада, групп в независимой оценке качества образования.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 Высокую   оценку педагогической деятельности воспитателей дали родители групп № </w:t>
      </w:r>
      <w:r w:rsidRPr="008E7C7F">
        <w:rPr>
          <w:rFonts w:ascii="Times New Roman" w:hAnsi="Times New Roman"/>
          <w:sz w:val="24"/>
          <w:szCs w:val="24"/>
        </w:rPr>
        <w:t>1, 3, 4 (воспитатели Пастухова В.А., Рязанцева Н.А., Ременникова Н.А.).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   Результат оценки: во всех группах отношения между педагогами и родителями доверительные, сотруднические, педагоги являются для родителей помощниками, в процессе общения с воспитателями получают необходимые 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методах воспитания ребёнка. </w:t>
      </w:r>
      <w:r w:rsidRPr="00A415AF">
        <w:rPr>
          <w:rFonts w:ascii="Times New Roman" w:hAnsi="Times New Roman"/>
          <w:sz w:val="24"/>
          <w:szCs w:val="24"/>
        </w:rPr>
        <w:t>Родители принимают</w:t>
      </w:r>
      <w:r w:rsidRPr="008E7C7F">
        <w:rPr>
          <w:rFonts w:ascii="Times New Roman" w:hAnsi="Times New Roman"/>
          <w:sz w:val="24"/>
          <w:szCs w:val="24"/>
        </w:rPr>
        <w:t xml:space="preserve"> активное участие в городских конкурсах и ДОУ, имеют грамоты и благодарственные письма.</w:t>
      </w:r>
    </w:p>
    <w:p w:rsidR="00A276CD" w:rsidRDefault="00A276CD" w:rsidP="00A415A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2EF">
        <w:rPr>
          <w:rFonts w:ascii="Times New Roman" w:hAnsi="Times New Roman"/>
          <w:sz w:val="24"/>
          <w:szCs w:val="24"/>
          <w:lang w:eastAsia="ru-RU"/>
        </w:rPr>
        <w:t xml:space="preserve">С целью выявления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представлений родителей о работе учреждения, степени их удовлетворённости и выявления запросов  проведено анкетирование  «Оценка эффективности реализации образовательных стратегий в семье и ДОУ», благодаря которому прошло изучение эффективности взаимодействия ДОУ с родителями на предмет реализации основных образовательных стратегий (сохранение и укрепление здоровья, социально-коммуникативное, познавательное и речевое развитие и воспитание, развитие игровой и продуктивной видов детской деятельности, выявления запросов  проведено.)</w:t>
      </w:r>
    </w:p>
    <w:p w:rsidR="00A276CD" w:rsidRPr="008E7C7F" w:rsidRDefault="00A276CD" w:rsidP="004D7C59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5AF">
        <w:rPr>
          <w:rFonts w:ascii="Times New Roman" w:hAnsi="Times New Roman"/>
          <w:sz w:val="24"/>
          <w:szCs w:val="24"/>
          <w:lang w:eastAsia="ru-RU"/>
        </w:rPr>
        <w:t xml:space="preserve">Из 118 анкет заполнено 98. </w:t>
      </w:r>
      <w:r w:rsidRPr="008E7C7F">
        <w:rPr>
          <w:rFonts w:ascii="Times New Roman" w:hAnsi="Times New Roman"/>
          <w:sz w:val="24"/>
          <w:szCs w:val="24"/>
          <w:lang w:eastAsia="ru-RU"/>
        </w:rPr>
        <w:t>Итоги анкетирования</w:t>
      </w:r>
      <w:r w:rsidRPr="00A415AF">
        <w:rPr>
          <w:rFonts w:ascii="Times New Roman" w:hAnsi="Times New Roman"/>
          <w:sz w:val="24"/>
          <w:szCs w:val="24"/>
          <w:lang w:eastAsia="ru-RU"/>
        </w:rPr>
        <w:t xml:space="preserve"> показали:</w:t>
      </w:r>
    </w:p>
    <w:p w:rsidR="00A276CD" w:rsidRPr="008E7C7F" w:rsidRDefault="00A276CD" w:rsidP="00A415AF">
      <w:pPr>
        <w:spacing w:after="0" w:line="240" w:lineRule="auto"/>
        <w:ind w:left="426"/>
        <w:rPr>
          <w:sz w:val="24"/>
          <w:szCs w:val="24"/>
          <w:lang w:eastAsia="ru-RU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3"/>
        <w:gridCol w:w="3259"/>
        <w:gridCol w:w="2444"/>
      </w:tblGrid>
      <w:tr w:rsidR="00A276CD" w:rsidRPr="003A37C0" w:rsidTr="003A37C0">
        <w:trPr>
          <w:jc w:val="center"/>
        </w:trPr>
        <w:tc>
          <w:tcPr>
            <w:tcW w:w="3563" w:type="dxa"/>
            <w:vAlign w:val="center"/>
          </w:tcPr>
          <w:p w:rsidR="00A276CD" w:rsidRPr="003A37C0" w:rsidRDefault="00A276CD" w:rsidP="003A37C0">
            <w:pPr>
              <w:spacing w:before="100" w:beforeAutospacing="1" w:after="100" w:afterAutospacing="1"/>
              <w:ind w:left="1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Полностью удовлетворены работой детского сада</w:t>
            </w:r>
          </w:p>
        </w:tc>
        <w:tc>
          <w:tcPr>
            <w:tcW w:w="3259" w:type="dxa"/>
            <w:vAlign w:val="center"/>
          </w:tcPr>
          <w:p w:rsidR="00A276CD" w:rsidRPr="003A37C0" w:rsidRDefault="00A276CD" w:rsidP="003A37C0">
            <w:pPr>
              <w:spacing w:before="100" w:beforeAutospacing="1" w:after="100" w:afterAutospacing="1"/>
              <w:ind w:left="1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 удовлетворены работой детского сада</w:t>
            </w:r>
          </w:p>
        </w:tc>
        <w:tc>
          <w:tcPr>
            <w:tcW w:w="2444" w:type="dxa"/>
            <w:vAlign w:val="center"/>
          </w:tcPr>
          <w:p w:rsidR="00A276CD" w:rsidRPr="003A37C0" w:rsidRDefault="00A276CD" w:rsidP="003A37C0">
            <w:pPr>
              <w:spacing w:before="100" w:beforeAutospacing="1" w:after="100" w:afterAutospacing="1"/>
              <w:ind w:left="1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Не удовлетворены работой детского сада</w:t>
            </w:r>
          </w:p>
        </w:tc>
      </w:tr>
      <w:tr w:rsidR="00A276CD" w:rsidRPr="003A37C0" w:rsidTr="003A37C0">
        <w:trPr>
          <w:jc w:val="center"/>
        </w:trPr>
        <w:tc>
          <w:tcPr>
            <w:tcW w:w="3563" w:type="dxa"/>
            <w:vAlign w:val="center"/>
          </w:tcPr>
          <w:p w:rsidR="00A276CD" w:rsidRPr="003A37C0" w:rsidRDefault="00A276CD" w:rsidP="003A37C0">
            <w:pPr>
              <w:spacing w:before="100" w:beforeAutospacing="1" w:after="100" w:afterAutospacing="1"/>
              <w:ind w:left="284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80,6% (79чел.)</w:t>
            </w:r>
          </w:p>
        </w:tc>
        <w:tc>
          <w:tcPr>
            <w:tcW w:w="3259" w:type="dxa"/>
            <w:vAlign w:val="center"/>
          </w:tcPr>
          <w:p w:rsidR="00A276CD" w:rsidRPr="003A37C0" w:rsidRDefault="00A276CD" w:rsidP="003A37C0">
            <w:pPr>
              <w:spacing w:before="100" w:beforeAutospacing="1" w:after="100" w:afterAutospacing="1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19,4% (19 чел.)</w:t>
            </w:r>
          </w:p>
        </w:tc>
        <w:tc>
          <w:tcPr>
            <w:tcW w:w="2444" w:type="dxa"/>
            <w:vAlign w:val="center"/>
          </w:tcPr>
          <w:p w:rsidR="00A276CD" w:rsidRPr="003A37C0" w:rsidRDefault="00A276CD" w:rsidP="003A37C0">
            <w:pPr>
              <w:spacing w:before="100" w:beforeAutospacing="1" w:after="100" w:afterAutospacing="1"/>
              <w:ind w:left="284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7C0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276CD" w:rsidRPr="008E7C7F" w:rsidRDefault="00A276CD" w:rsidP="004D7C59">
      <w:pPr>
        <w:spacing w:after="0" w:line="240" w:lineRule="auto"/>
        <w:ind w:left="851"/>
        <w:rPr>
          <w:lang w:eastAsia="ru-RU"/>
        </w:rPr>
      </w:pPr>
      <w:bookmarkStart w:id="7" w:name="7"/>
      <w:bookmarkStart w:id="8" w:name="ea9eb2b7250547f20e625a166ca8655ee4f8df7c"/>
      <w:bookmarkEnd w:id="7"/>
      <w:bookmarkEnd w:id="8"/>
    </w:p>
    <w:p w:rsidR="00A276CD" w:rsidRPr="008E7C7F" w:rsidRDefault="00A276CD" w:rsidP="004D7C5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E7C7F">
        <w:rPr>
          <w:rFonts w:ascii="Times New Roman" w:hAnsi="Times New Roman"/>
          <w:sz w:val="24"/>
          <w:szCs w:val="24"/>
          <w:lang w:eastAsia="ru-RU"/>
        </w:rPr>
        <w:t>В  целом род</w:t>
      </w:r>
      <w:r w:rsidRPr="00A415AF">
        <w:rPr>
          <w:rFonts w:ascii="Times New Roman" w:hAnsi="Times New Roman"/>
          <w:sz w:val="24"/>
          <w:szCs w:val="24"/>
          <w:lang w:eastAsia="ru-RU"/>
        </w:rPr>
        <w:t>ители удовлетворены работой ДОУ</w:t>
      </w:r>
      <w:r w:rsidRPr="008E7C7F">
        <w:rPr>
          <w:rFonts w:ascii="Times New Roman" w:hAnsi="Times New Roman"/>
          <w:sz w:val="24"/>
          <w:szCs w:val="24"/>
          <w:lang w:eastAsia="ru-RU"/>
        </w:rPr>
        <w:t>. Родители  хотели бы</w:t>
      </w:r>
      <w:r>
        <w:rPr>
          <w:rFonts w:ascii="Times New Roman" w:hAnsi="Times New Roman"/>
          <w:sz w:val="24"/>
          <w:szCs w:val="24"/>
          <w:lang w:eastAsia="ru-RU"/>
        </w:rPr>
        <w:t>, чтобы в ДОУ была услуга для занятий детей   хореографией</w:t>
      </w:r>
      <w:r w:rsidRPr="008E7C7F">
        <w:rPr>
          <w:rFonts w:ascii="Times New Roman" w:hAnsi="Times New Roman"/>
          <w:sz w:val="24"/>
          <w:szCs w:val="24"/>
          <w:lang w:eastAsia="ru-RU"/>
        </w:rPr>
        <w:t>. Администрация ДОУ работает над этим вопросом</w:t>
      </w:r>
    </w:p>
    <w:p w:rsidR="00A276CD" w:rsidRDefault="00A276CD" w:rsidP="004D7C5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15AF">
        <w:rPr>
          <w:rFonts w:ascii="Times New Roman" w:hAnsi="Times New Roman"/>
          <w:sz w:val="24"/>
          <w:szCs w:val="24"/>
          <w:lang w:eastAsia="ru-RU"/>
        </w:rPr>
        <w:t>Также родители могут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высказать свои пожелания и предложения на официальном сайте ДОУ, на котором регулярно обновлялся нов</w:t>
      </w:r>
      <w:r w:rsidRPr="00A415AF">
        <w:rPr>
          <w:rFonts w:ascii="Times New Roman" w:hAnsi="Times New Roman"/>
          <w:sz w:val="24"/>
          <w:szCs w:val="24"/>
          <w:lang w:eastAsia="ru-RU"/>
        </w:rPr>
        <w:t xml:space="preserve">остной блок и все желающие могут ознакомиться с деятельностью </w:t>
      </w:r>
      <w:r w:rsidRPr="008E7C7F">
        <w:rPr>
          <w:rFonts w:ascii="Times New Roman" w:hAnsi="Times New Roman"/>
          <w:sz w:val="24"/>
          <w:szCs w:val="24"/>
          <w:lang w:eastAsia="ru-RU"/>
        </w:rPr>
        <w:t xml:space="preserve"> нашего детского сада, нашими успехами и достижениями.</w:t>
      </w:r>
    </w:p>
    <w:p w:rsidR="00A276CD" w:rsidRPr="008E7C7F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Однако, настораживает инертность части родителей, которые мало интересуются  успехами детей, их развитием. Не у всех педагогов (молодые специалисты) достаточно высокий уровень профессионализма и компетентности владения навыками в поиске нового содержания и форм использования индивидуально-психологических особенностей ребенка.</w:t>
      </w:r>
    </w:p>
    <w:p w:rsidR="00A276CD" w:rsidRPr="00FB5F80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C7F">
        <w:rPr>
          <w:rFonts w:ascii="Times New Roman" w:hAnsi="Times New Roman"/>
          <w:sz w:val="24"/>
          <w:szCs w:val="24"/>
        </w:rPr>
        <w:t xml:space="preserve">ВЫВОД: </w:t>
      </w:r>
      <w:r w:rsidRPr="00FB5F80">
        <w:rPr>
          <w:rFonts w:ascii="Times New Roman" w:hAnsi="Times New Roman"/>
          <w:sz w:val="24"/>
          <w:szCs w:val="24"/>
        </w:rPr>
        <w:t>Проблема вовлечения родителей в воспитательно-образователь</w:t>
      </w:r>
      <w:r>
        <w:rPr>
          <w:rFonts w:ascii="Times New Roman" w:hAnsi="Times New Roman"/>
          <w:sz w:val="24"/>
          <w:szCs w:val="24"/>
        </w:rPr>
        <w:t>ный процесс остается актуальной</w:t>
      </w:r>
      <w:r w:rsidRPr="00FB5F80">
        <w:rPr>
          <w:rFonts w:ascii="Times New Roman" w:hAnsi="Times New Roman"/>
          <w:sz w:val="24"/>
          <w:szCs w:val="24"/>
        </w:rPr>
        <w:t xml:space="preserve">. Помимо традиционных форм работы с родителями необходимо включить активизацию работы службы сопровождения (консультации и лектории узких специалистов). </w:t>
      </w:r>
    </w:p>
    <w:p w:rsidR="00A276CD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C7F">
        <w:rPr>
          <w:rFonts w:ascii="Times New Roman" w:hAnsi="Times New Roman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Перед специалистами учреждения поставлена задача: создания необходимых условий для развития ответственных и взаимозависимых отношений  с семьями воспитанников, обеспечивающих целостное развитие личности ребенка, компетентности его родителей, заключающейся в способности разрешать разные типы социально-педагогических ситуаций, связанных с воспитанием ребенка. Разработать и внедрить систему мониторинга эффективности работы с семьей. </w:t>
      </w:r>
    </w:p>
    <w:p w:rsidR="00A276CD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Pr="00D271E0" w:rsidRDefault="00A276CD" w:rsidP="00FB5F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D271E0">
        <w:rPr>
          <w:rFonts w:ascii="Times New Roman" w:hAnsi="Times New Roman"/>
          <w:b/>
          <w:sz w:val="24"/>
          <w:szCs w:val="24"/>
          <w:lang w:eastAsia="ru-RU"/>
        </w:rPr>
        <w:t>Анализ качества взаимодействия с социальными партнерами</w:t>
      </w:r>
    </w:p>
    <w:p w:rsidR="00A276CD" w:rsidRDefault="00A276CD" w:rsidP="00FB5F8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Важным направлением развития дошкольного образовательного учреждения является взаимодействие  с культурно-образовательными  учреждениями микросоциума (раздел п. «Социальное окружение»)</w:t>
      </w:r>
    </w:p>
    <w:p w:rsidR="00A276CD" w:rsidRDefault="00A276CD" w:rsidP="00FB5F8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Вывод : продолжать сотрудничество с социальными партнерами по реализации основной общеобразовательной программы.</w:t>
      </w:r>
    </w:p>
    <w:p w:rsidR="00A276CD" w:rsidRPr="004161E0" w:rsidRDefault="00A276CD" w:rsidP="00FB5F8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6CD" w:rsidRDefault="00A276CD" w:rsidP="004161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7</w:t>
      </w:r>
      <w:r w:rsidRPr="004161E0">
        <w:rPr>
          <w:rFonts w:ascii="Times New Roman" w:hAnsi="Times New Roman"/>
          <w:b/>
          <w:sz w:val="24"/>
          <w:szCs w:val="24"/>
          <w:lang w:eastAsia="ru-RU"/>
        </w:rPr>
        <w:t>.Анализ медико-социальных и здоровьесберегающих условий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76CD" w:rsidRPr="00D271E0" w:rsidRDefault="00A276CD" w:rsidP="00FB5F8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Медицинское обслуживание детей в ДОУ осуществляется фельдшером. В Доу оборудован, имеет лицензию, функционирует  медицинский блок, который включает медицинский и процедурный кабинеты и изолятор. Общее санитарно-гигиеническое состояние соответствует  требованиям  СанПиН.</w:t>
      </w:r>
    </w:p>
    <w:p w:rsidR="00A276CD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Одним из основных направлений деятельности является охрана жизни и укрепление здоровья детей. Для наиболее эффективной организации оздоровительных и профилактических мероприятий в качестве одного из основных приемов работы персоналаиспользуется мониторинг состояния здоровья вновь поступивших детей (карта адаптации), что важно для своевременного выявления отклонений в их здоровье</w:t>
      </w:r>
    </w:p>
    <w:p w:rsidR="00A276CD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установления связи  между семьёй и ДОУ проводятся: индивидуальные беседы с родителями вновь поступающих детей. Во время адаптации для малышей устанавливается щадящий режим, не полный день пребывания в группе, согласованный с родителями.</w:t>
      </w:r>
    </w:p>
    <w:p w:rsidR="00A276CD" w:rsidRPr="008E7C7F" w:rsidRDefault="00A276CD" w:rsidP="00FB5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Фельдшер ежемесячно осуществляет анализ заболеваемости.  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451">
        <w:rPr>
          <w:rFonts w:ascii="Times New Roman" w:hAnsi="Times New Roman"/>
          <w:sz w:val="24"/>
          <w:szCs w:val="24"/>
          <w:lang w:eastAsia="ru-RU"/>
        </w:rPr>
        <w:t xml:space="preserve">Деятельность детского сада </w:t>
      </w:r>
      <w:r>
        <w:rPr>
          <w:rFonts w:ascii="Times New Roman" w:hAnsi="Times New Roman"/>
          <w:sz w:val="24"/>
          <w:szCs w:val="24"/>
          <w:lang w:eastAsia="ru-RU"/>
        </w:rPr>
        <w:t>в решении задач оздоровительной работы строится на основе использования принципов здоровьесберегающей системы, педагогики, здоровье сберегающих образовательных технологий. Действия администрации и педагогического коллектива направлены на формирование системы, основывающейся на: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-разумном приоритете ценностей здоровья и здорового образа жизни при организации воспитательно-образовательной работы с детьми и их семьями;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единого здоровьесберегающего пространства;</w:t>
      </w:r>
    </w:p>
    <w:p w:rsidR="00A276CD" w:rsidRDefault="00A276CD" w:rsidP="00384B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-здоровье сбережения сотрудников.</w:t>
      </w:r>
    </w:p>
    <w:p w:rsidR="00A276CD" w:rsidRPr="00735FD1" w:rsidRDefault="00A276CD" w:rsidP="00735FD1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559F0">
        <w:rPr>
          <w:rFonts w:ascii="Times New Roman" w:hAnsi="Times New Roman"/>
          <w:sz w:val="24"/>
          <w:szCs w:val="24"/>
          <w:lang w:eastAsia="ru-RU"/>
        </w:rPr>
        <w:t>Вывод</w:t>
      </w:r>
      <w:r w:rsidRPr="00B559F0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B559F0">
        <w:rPr>
          <w:rFonts w:ascii="Times New Roman" w:hAnsi="Times New Roman"/>
          <w:sz w:val="24"/>
          <w:szCs w:val="24"/>
        </w:rPr>
        <w:t>поиск новых эффективных форм взаимодействия с родителями по вопросам охраны здоровья детей (по средствам вакцинопрофилактики, зака</w:t>
      </w:r>
      <w:r>
        <w:rPr>
          <w:rFonts w:ascii="Times New Roman" w:hAnsi="Times New Roman"/>
          <w:sz w:val="24"/>
          <w:szCs w:val="24"/>
        </w:rPr>
        <w:t>ливания, и т.д.), повышениеуровня</w:t>
      </w:r>
      <w:r w:rsidRPr="00B559F0">
        <w:rPr>
          <w:rFonts w:ascii="Times New Roman" w:hAnsi="Times New Roman"/>
          <w:sz w:val="24"/>
          <w:szCs w:val="24"/>
        </w:rPr>
        <w:t xml:space="preserve"> знаний родителей в области оздоровления ребенка в условиях экологического, экономического и социального неблагополучия в обществе</w:t>
      </w:r>
      <w:r>
        <w:rPr>
          <w:rFonts w:ascii="Times New Roman" w:hAnsi="Times New Roman"/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 xml:space="preserve"> Активная информатизация родителей о правильном питании детей дошкольного </w:t>
      </w:r>
      <w:r>
        <w:rPr>
          <w:rFonts w:ascii="Times New Roman" w:hAnsi="Times New Roman"/>
          <w:sz w:val="24"/>
          <w:szCs w:val="24"/>
        </w:rPr>
        <w:t>возраста.</w:t>
      </w:r>
    </w:p>
    <w:p w:rsidR="00A276CD" w:rsidRDefault="00A276CD" w:rsidP="00812F8F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276CD" w:rsidRPr="00812F8F" w:rsidRDefault="00A276CD" w:rsidP="00812F8F">
      <w:pPr>
        <w:pStyle w:val="NoSpacing"/>
        <w:ind w:left="360"/>
        <w:jc w:val="both"/>
        <w:rPr>
          <w:b/>
          <w:sz w:val="24"/>
          <w:szCs w:val="24"/>
        </w:rPr>
      </w:pPr>
      <w:r w:rsidRPr="00812F8F">
        <w:rPr>
          <w:rFonts w:ascii="Times New Roman" w:hAnsi="Times New Roman"/>
          <w:b/>
          <w:sz w:val="24"/>
          <w:szCs w:val="24"/>
        </w:rPr>
        <w:t>8.Анализорганизациипитаниявоспитанников</w:t>
      </w:r>
    </w:p>
    <w:p w:rsidR="00A276CD" w:rsidRDefault="00A276CD" w:rsidP="00B559F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B559F0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ВДОУ</w:t>
      </w:r>
      <w:r>
        <w:rPr>
          <w:rFonts w:cs="Wide Latin"/>
          <w:sz w:val="24"/>
          <w:szCs w:val="24"/>
        </w:rPr>
        <w:t>«</w:t>
      </w:r>
      <w:r w:rsidRPr="00B559F0">
        <w:rPr>
          <w:rFonts w:ascii="Times New Roman" w:hAnsi="Times New Roman"/>
          <w:sz w:val="24"/>
          <w:szCs w:val="24"/>
        </w:rPr>
        <w:t>Детскийсад№</w:t>
      </w:r>
      <w:r>
        <w:rPr>
          <w:sz w:val="24"/>
          <w:szCs w:val="24"/>
        </w:rPr>
        <w:t xml:space="preserve"> 10» 4-</w:t>
      </w:r>
      <w:r w:rsidRPr="00B559F0">
        <w:rPr>
          <w:rFonts w:ascii="Times New Roman" w:hAnsi="Times New Roman"/>
          <w:sz w:val="24"/>
          <w:szCs w:val="24"/>
        </w:rPr>
        <w:t>хразовоепитание</w:t>
      </w:r>
      <w:r w:rsidRPr="00B559F0">
        <w:rPr>
          <w:rFonts w:ascii="Wide Latin" w:hAnsi="Wide Latin"/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ВДОУразработанопримерное</w:t>
      </w:r>
      <w:r>
        <w:rPr>
          <w:sz w:val="24"/>
          <w:szCs w:val="24"/>
        </w:rPr>
        <w:t xml:space="preserve">10 </w:t>
      </w:r>
      <w:r w:rsidRPr="00B559F0">
        <w:rPr>
          <w:rFonts w:ascii="Times New Roman" w:hAnsi="Times New Roman"/>
          <w:sz w:val="24"/>
          <w:szCs w:val="24"/>
        </w:rPr>
        <w:t>дневноеменю</w:t>
      </w:r>
      <w:r w:rsidRPr="00B559F0">
        <w:rPr>
          <w:rFonts w:ascii="Wide Latin" w:hAnsi="Wide Latin"/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ЕжедневноиспользуетсяС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витаминизациятретьегоблюда</w:t>
      </w:r>
      <w:r w:rsidRPr="00B559F0">
        <w:rPr>
          <w:rFonts w:ascii="Wide Latin" w:hAnsi="Wide Latin"/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Приорганизациипитаниясоблюдаютсявозрастныефизиологическиенормысуточнойпотребностивосновныхпищевыхвеществах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соотношениебелков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жиров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углеводов</w:t>
      </w:r>
      <w:r>
        <w:rPr>
          <w:sz w:val="24"/>
          <w:szCs w:val="24"/>
        </w:rPr>
        <w:t>).</w:t>
      </w:r>
      <w:r w:rsidRPr="00B559F0">
        <w:rPr>
          <w:rFonts w:ascii="Times New Roman" w:hAnsi="Times New Roman"/>
          <w:sz w:val="24"/>
          <w:szCs w:val="24"/>
        </w:rPr>
        <w:t>Большоевниманиеуделяетсяразнообразиюгорячихпервыхивторыхблюд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индивидуальномуподходувовремяприемапищидетьмивгруппахраннегоимладшегодошкольноговозраста</w:t>
      </w:r>
      <w:r>
        <w:rPr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Фельдшердошкольногоучрежденияконтролируетвыполнениесреднесуточнойнормыпродуктовнаодногоребенкаипринеобходимостипроводиткоррекциюпитания</w:t>
      </w:r>
      <w:r>
        <w:rPr>
          <w:sz w:val="24"/>
          <w:szCs w:val="24"/>
        </w:rPr>
        <w:t>.</w:t>
      </w:r>
    </w:p>
    <w:p w:rsidR="00A276CD" w:rsidRDefault="00A276CD" w:rsidP="00B559F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усилить контроль за выполнением норм питания. </w:t>
      </w:r>
    </w:p>
    <w:p w:rsidR="00A276CD" w:rsidRDefault="00A276CD" w:rsidP="00B559F0">
      <w:pPr>
        <w:pStyle w:val="NoSpacing"/>
        <w:ind w:firstLine="709"/>
        <w:jc w:val="both"/>
        <w:rPr>
          <w:sz w:val="24"/>
          <w:szCs w:val="24"/>
        </w:rPr>
      </w:pPr>
    </w:p>
    <w:p w:rsidR="00A276CD" w:rsidRPr="0086136E" w:rsidRDefault="00A276CD" w:rsidP="00812F8F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86136E">
        <w:rPr>
          <w:rFonts w:ascii="Times New Roman" w:hAnsi="Times New Roman"/>
          <w:b/>
          <w:sz w:val="24"/>
          <w:szCs w:val="24"/>
        </w:rPr>
        <w:t>Анализобеспечениябезопасныхусловий.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Вдошкольномучрежденииорганизованаработапообеспечениюбезопасностиучастниковобразовательногопроцесса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всоответствиис</w:t>
      </w:r>
      <w:r>
        <w:rPr>
          <w:rFonts w:ascii="Times New Roman" w:hAnsi="Times New Roman"/>
          <w:sz w:val="24"/>
          <w:szCs w:val="24"/>
        </w:rPr>
        <w:t>Уставом,</w:t>
      </w:r>
      <w:r w:rsidRPr="00B559F0">
        <w:rPr>
          <w:rFonts w:ascii="Times New Roman" w:hAnsi="Times New Roman"/>
          <w:sz w:val="24"/>
          <w:szCs w:val="24"/>
        </w:rPr>
        <w:t>Правиламивнутреннеготрудовогораспорядка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должностнымиинструкциямииинструкциямипоохранетрудаипожарнойбезопасности</w:t>
      </w:r>
      <w:r>
        <w:rPr>
          <w:sz w:val="24"/>
          <w:szCs w:val="24"/>
        </w:rPr>
        <w:t>..</w:t>
      </w:r>
      <w:r w:rsidRPr="00B559F0">
        <w:rPr>
          <w:rFonts w:ascii="Times New Roman" w:hAnsi="Times New Roman"/>
          <w:sz w:val="24"/>
          <w:szCs w:val="24"/>
        </w:rPr>
        <w:t>Обеспечениебезопасностиучастниковобразовательногопроцессаведетсяпонаправлениям</w:t>
      </w:r>
      <w:r>
        <w:rPr>
          <w:sz w:val="24"/>
          <w:szCs w:val="24"/>
        </w:rPr>
        <w:t>: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обеспечениеохранытрудасотрудников</w:t>
      </w:r>
      <w:r>
        <w:rPr>
          <w:sz w:val="24"/>
          <w:szCs w:val="24"/>
        </w:rPr>
        <w:t>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обеспечениеохраныжизнииздоровьявоспитанников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пожарнаябезопасность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безопасностьвбыту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личнаябезопасность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профилактикадетскогодорожно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транспортноготравматизма</w:t>
      </w:r>
      <w:r>
        <w:rPr>
          <w:sz w:val="24"/>
          <w:szCs w:val="24"/>
        </w:rPr>
        <w:t>);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пожарнаябезопасность</w:t>
      </w:r>
      <w:r>
        <w:rPr>
          <w:sz w:val="24"/>
          <w:szCs w:val="24"/>
        </w:rPr>
        <w:t>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предупреждениеиликвидациячрезвычайныхситуаций</w:t>
      </w:r>
      <w:r>
        <w:rPr>
          <w:sz w:val="24"/>
          <w:szCs w:val="24"/>
        </w:rPr>
        <w:t>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антитеррористическаязащита</w:t>
      </w:r>
      <w:r>
        <w:rPr>
          <w:sz w:val="24"/>
          <w:szCs w:val="24"/>
        </w:rPr>
        <w:t>.</w:t>
      </w:r>
    </w:p>
    <w:p w:rsidR="00A276CD" w:rsidRDefault="00A276CD" w:rsidP="0083413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Всяработапообеспечениюбезопасностиучастниковобразовательногопроцессапланируется</w:t>
      </w:r>
      <w:r>
        <w:rPr>
          <w:sz w:val="24"/>
          <w:szCs w:val="24"/>
        </w:rPr>
        <w:t>, разрабатываю</w:t>
      </w:r>
      <w:r w:rsidRPr="00B559F0">
        <w:rPr>
          <w:rFonts w:ascii="Times New Roman" w:hAnsi="Times New Roman"/>
          <w:sz w:val="24"/>
          <w:szCs w:val="24"/>
        </w:rPr>
        <w:t>тсяпланымероприятий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издаютсяприказы</w:t>
      </w:r>
      <w:r>
        <w:rPr>
          <w:rFonts w:ascii="Times New Roman" w:hAnsi="Times New Roman"/>
          <w:sz w:val="24"/>
          <w:szCs w:val="24"/>
        </w:rPr>
        <w:t>работае</w:t>
      </w:r>
      <w:r w:rsidRPr="00B559F0">
        <w:rPr>
          <w:rFonts w:ascii="Times New Roman" w:hAnsi="Times New Roman"/>
          <w:sz w:val="24"/>
          <w:szCs w:val="24"/>
        </w:rPr>
        <w:t>ткомиссиипоохранетруд</w:t>
      </w:r>
      <w:r>
        <w:rPr>
          <w:rFonts w:ascii="Times New Roman" w:hAnsi="Times New Roman"/>
          <w:sz w:val="24"/>
          <w:szCs w:val="24"/>
        </w:rPr>
        <w:t>а,котораяпроводи</w:t>
      </w:r>
      <w:r w:rsidRPr="00B559F0">
        <w:rPr>
          <w:rFonts w:ascii="Times New Roman" w:hAnsi="Times New Roman"/>
          <w:sz w:val="24"/>
          <w:szCs w:val="24"/>
        </w:rPr>
        <w:t>трейдыиоформляютактыпоихрезультатам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Инструктажиссотрудникамипроводятся</w:t>
      </w:r>
      <w:r>
        <w:rPr>
          <w:sz w:val="24"/>
          <w:szCs w:val="24"/>
        </w:rPr>
        <w:t>1</w:t>
      </w:r>
      <w:r w:rsidRPr="00B559F0">
        <w:rPr>
          <w:rFonts w:ascii="Times New Roman" w:hAnsi="Times New Roman"/>
          <w:sz w:val="24"/>
          <w:szCs w:val="24"/>
        </w:rPr>
        <w:t>развквартал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фиксируютсявжурналеучетаинструктажанарабочемместе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ВДОУимеетсяпожарнаядекларация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проектпожарнойсигнализации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установленаавтоматическаяпожарнаясигнализацияиречевоеоповещениенаслучай</w:t>
      </w:r>
      <w:r>
        <w:rPr>
          <w:rFonts w:ascii="Times New Roman" w:hAnsi="Times New Roman"/>
          <w:sz w:val="24"/>
          <w:szCs w:val="24"/>
        </w:rPr>
        <w:t xml:space="preserve">возникновения </w:t>
      </w:r>
      <w:r w:rsidRPr="00B559F0">
        <w:rPr>
          <w:rFonts w:ascii="Times New Roman" w:hAnsi="Times New Roman"/>
          <w:sz w:val="24"/>
          <w:szCs w:val="24"/>
        </w:rPr>
        <w:t>пожара</w:t>
      </w:r>
      <w:r>
        <w:rPr>
          <w:sz w:val="24"/>
          <w:szCs w:val="24"/>
        </w:rPr>
        <w:t>;</w:t>
      </w:r>
      <w:r w:rsidRPr="00B559F0">
        <w:rPr>
          <w:rFonts w:ascii="Times New Roman" w:hAnsi="Times New Roman"/>
          <w:sz w:val="24"/>
          <w:szCs w:val="24"/>
        </w:rPr>
        <w:t>оборудованыуголкипопожарнойбезопасности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изготовленыпланыэвакуации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всоответствииссовременнымитребованиями</w:t>
      </w:r>
      <w:r>
        <w:rPr>
          <w:sz w:val="24"/>
          <w:szCs w:val="24"/>
        </w:rPr>
        <w:t>..</w:t>
      </w:r>
      <w:r w:rsidRPr="00B559F0">
        <w:rPr>
          <w:rFonts w:ascii="Times New Roman" w:hAnsi="Times New Roman"/>
          <w:sz w:val="24"/>
          <w:szCs w:val="24"/>
        </w:rPr>
        <w:t>Регулярнопроводятсятренировочныезанятияпоэвакуациидетейисотрудниковсопределениемдействийработниковприобнаружениипожара</w:t>
      </w:r>
      <w:r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>Имеется видеонаблюдение. Работает пять камер</w:t>
      </w:r>
      <w:r w:rsidRPr="00B559F0">
        <w:rPr>
          <w:rFonts w:ascii="Times New Roman" w:hAnsi="Times New Roman"/>
          <w:sz w:val="24"/>
          <w:szCs w:val="24"/>
        </w:rPr>
        <w:t>ВдошкольномучрежденииоформленикаждыйгодобновляетсяпаспортбезопасностиДОУ</w:t>
      </w:r>
      <w:r>
        <w:rPr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предложения</w:t>
      </w:r>
      <w:r w:rsidRPr="00B559F0">
        <w:rPr>
          <w:rFonts w:ascii="Times New Roman" w:hAnsi="Times New Roman"/>
          <w:sz w:val="24"/>
          <w:szCs w:val="24"/>
        </w:rPr>
        <w:t>контролирующихоргановсвоевременноисполняются</w:t>
      </w:r>
      <w:r>
        <w:rPr>
          <w:sz w:val="24"/>
          <w:szCs w:val="24"/>
        </w:rPr>
        <w:t xml:space="preserve">. Предписаний </w:t>
      </w:r>
      <w:r w:rsidRPr="00B559F0">
        <w:rPr>
          <w:rFonts w:ascii="Times New Roman" w:hAnsi="Times New Roman"/>
          <w:sz w:val="24"/>
          <w:szCs w:val="24"/>
        </w:rPr>
        <w:t>контролирующихорганов</w:t>
      </w:r>
      <w:r>
        <w:rPr>
          <w:rFonts w:ascii="Times New Roman" w:hAnsi="Times New Roman"/>
          <w:sz w:val="24"/>
          <w:szCs w:val="24"/>
        </w:rPr>
        <w:t xml:space="preserve"> нет. 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Вывод:продолжать</w:t>
      </w:r>
      <w:r w:rsidRPr="00B559F0">
        <w:rPr>
          <w:rFonts w:ascii="Times New Roman" w:hAnsi="Times New Roman"/>
          <w:sz w:val="24"/>
          <w:szCs w:val="24"/>
        </w:rPr>
        <w:t>поддержаниепорядкаи</w:t>
      </w:r>
      <w:r>
        <w:rPr>
          <w:rFonts w:ascii="Times New Roman" w:hAnsi="Times New Roman"/>
          <w:sz w:val="24"/>
          <w:szCs w:val="24"/>
        </w:rPr>
        <w:t>реализацию</w:t>
      </w:r>
      <w:r w:rsidRPr="00B559F0">
        <w:rPr>
          <w:rFonts w:ascii="Times New Roman" w:hAnsi="Times New Roman"/>
          <w:sz w:val="24"/>
          <w:szCs w:val="24"/>
        </w:rPr>
        <w:t>мерпозащитевоспитанниковисотрудниковвпериодихнахождениявздании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натерриторииДОУ</w:t>
      </w:r>
      <w:r>
        <w:rPr>
          <w:rFonts w:ascii="Times New Roman" w:hAnsi="Times New Roman"/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предотвращениинесанкционированногодоступапостороннихлиц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Обеспечениебезусловногособлюденияправребенканаохрануздоровьяигармоничноеразвитие</w:t>
      </w:r>
      <w:r w:rsidRPr="00B559F0">
        <w:rPr>
          <w:rFonts w:ascii="Wide Latin" w:hAnsi="Wide Latin"/>
          <w:sz w:val="24"/>
          <w:szCs w:val="24"/>
        </w:rPr>
        <w:t xml:space="preserve">. 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</w:p>
    <w:p w:rsidR="00A276CD" w:rsidRPr="0086136E" w:rsidRDefault="00A276CD" w:rsidP="00834131">
      <w:pPr>
        <w:pStyle w:val="NoSpacing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6136E">
        <w:rPr>
          <w:b/>
          <w:sz w:val="24"/>
          <w:szCs w:val="24"/>
        </w:rPr>
        <w:t xml:space="preserve">. </w:t>
      </w:r>
      <w:r w:rsidRPr="0086136E">
        <w:rPr>
          <w:rFonts w:ascii="Times New Roman" w:hAnsi="Times New Roman"/>
          <w:b/>
          <w:sz w:val="24"/>
          <w:szCs w:val="24"/>
        </w:rPr>
        <w:t>Анализфинансово</w:t>
      </w:r>
      <w:r w:rsidRPr="0086136E">
        <w:rPr>
          <w:rFonts w:cs="Wide Latin"/>
          <w:b/>
          <w:sz w:val="24"/>
          <w:szCs w:val="24"/>
        </w:rPr>
        <w:t>-</w:t>
      </w:r>
      <w:r w:rsidRPr="0086136E">
        <w:rPr>
          <w:rFonts w:ascii="Times New Roman" w:hAnsi="Times New Roman"/>
          <w:b/>
          <w:sz w:val="24"/>
          <w:szCs w:val="24"/>
        </w:rPr>
        <w:t>экономическогообеспечения</w:t>
      </w:r>
    </w:p>
    <w:p w:rsidR="00A276CD" w:rsidRDefault="00A276CD" w:rsidP="0083413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ФинансовоеобеспечениедошкольногоучреждениястроитсянабюджетнойивнебюджетнойдеятельностиирегламентируетсяЗакономРФ</w:t>
      </w:r>
      <w:r>
        <w:rPr>
          <w:rFonts w:cs="Wide Latin"/>
          <w:sz w:val="24"/>
          <w:szCs w:val="24"/>
        </w:rPr>
        <w:t>«</w:t>
      </w:r>
      <w:r w:rsidRPr="00B559F0">
        <w:rPr>
          <w:rFonts w:ascii="Times New Roman" w:hAnsi="Times New Roman"/>
          <w:sz w:val="24"/>
          <w:szCs w:val="24"/>
        </w:rPr>
        <w:t>Обобразовании</w:t>
      </w:r>
      <w:r>
        <w:rPr>
          <w:rFonts w:cs="Wide Latin"/>
          <w:sz w:val="24"/>
          <w:szCs w:val="24"/>
        </w:rPr>
        <w:t>»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Врамкахбюджетногофинансированиявыделяютсясредстваизмуниципального</w:t>
      </w:r>
      <w:r>
        <w:rPr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областн</w:t>
      </w:r>
      <w:r w:rsidRPr="00B559F0">
        <w:rPr>
          <w:rFonts w:ascii="Times New Roman" w:hAnsi="Times New Roman"/>
          <w:sz w:val="24"/>
          <w:szCs w:val="24"/>
        </w:rPr>
        <w:t>огоифедеральногобюджетов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ВнебюджетнаядеятельностьДОУ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этоспонсорскаяпомощьюридическихлиц и физическихлиц</w:t>
      </w:r>
      <w:r>
        <w:rPr>
          <w:rFonts w:ascii="Times New Roman" w:hAnsi="Times New Roman"/>
          <w:sz w:val="24"/>
          <w:szCs w:val="24"/>
        </w:rPr>
        <w:t>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</w:t>
      </w:r>
      <w:r w:rsidRPr="00B559F0">
        <w:rPr>
          <w:rFonts w:ascii="Wide Latin" w:hAnsi="Wide Lati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выделяемыебюджетные средства используются </w:t>
      </w:r>
      <w:r w:rsidRPr="00B559F0">
        <w:rPr>
          <w:rFonts w:ascii="Times New Roman" w:hAnsi="Times New Roman"/>
          <w:sz w:val="24"/>
          <w:szCs w:val="24"/>
        </w:rPr>
        <w:t>на</w:t>
      </w:r>
      <w:r>
        <w:rPr>
          <w:sz w:val="24"/>
          <w:szCs w:val="24"/>
        </w:rPr>
        <w:t>100%</w:t>
      </w:r>
      <w:r w:rsidRPr="00B559F0">
        <w:rPr>
          <w:rFonts w:ascii="Times New Roman" w:hAnsi="Times New Roman"/>
          <w:sz w:val="24"/>
          <w:szCs w:val="24"/>
        </w:rPr>
        <w:t>согласносоставленнойсметерасходовисучетомпривлеченныхвнебюджетныхсредств</w:t>
      </w:r>
      <w:r w:rsidRPr="00B559F0">
        <w:rPr>
          <w:rFonts w:ascii="Wide Latin" w:hAnsi="Wide Lati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Приоритетным  направлением является у</w:t>
      </w:r>
      <w:r w:rsidRPr="00B559F0">
        <w:rPr>
          <w:rFonts w:ascii="Times New Roman" w:hAnsi="Times New Roman"/>
          <w:sz w:val="24"/>
          <w:szCs w:val="24"/>
        </w:rPr>
        <w:t>величениедоливнебюджетныхпоступленийвобщемобъемефинансированиядошкольногоучреждения</w:t>
      </w:r>
      <w:r>
        <w:rPr>
          <w:sz w:val="24"/>
          <w:szCs w:val="24"/>
        </w:rPr>
        <w:t>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</w:p>
    <w:p w:rsidR="00A276CD" w:rsidRPr="0086136E" w:rsidRDefault="00A276CD" w:rsidP="00834131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6136E">
        <w:rPr>
          <w:rFonts w:ascii="Times New Roman" w:hAnsi="Times New Roman"/>
          <w:b/>
          <w:sz w:val="24"/>
          <w:szCs w:val="24"/>
        </w:rPr>
        <w:t>Концепция развития учреждения.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ПотребностьвразработкеконцепцииразвитияДОУобусловленатем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чтопрогнозегоразвитиякакобразовательногоучрежденияикакорганизацииопираетсянасозданиеусловийдляразвитияпотенциаловДОУ</w:t>
      </w:r>
      <w:r>
        <w:rPr>
          <w:rFonts w:ascii="Times New Roman" w:hAnsi="Times New Roman"/>
          <w:sz w:val="24"/>
          <w:szCs w:val="24"/>
        </w:rPr>
        <w:t>: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559F0">
        <w:rPr>
          <w:rFonts w:ascii="Times New Roman" w:hAnsi="Times New Roman"/>
          <w:sz w:val="24"/>
          <w:szCs w:val="24"/>
        </w:rPr>
        <w:t>Всфереобеспеченияматериально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техническихресурсов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созданиефинансово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экономическихиматериально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технических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кадровыхусловийпозволяющихреализовыватьсовременныетехнологиивоспитания</w:t>
      </w:r>
      <w:r>
        <w:rPr>
          <w:sz w:val="24"/>
          <w:szCs w:val="24"/>
        </w:rPr>
        <w:t>, развития,</w:t>
      </w:r>
      <w:r w:rsidRPr="00B559F0">
        <w:rPr>
          <w:rFonts w:ascii="Times New Roman" w:hAnsi="Times New Roman"/>
          <w:sz w:val="24"/>
          <w:szCs w:val="24"/>
        </w:rPr>
        <w:t>обученияиобщения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обеспечитьвозможностьматериальногопоощренияиобщественнойподдержкипедагогов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новаторов</w:t>
      </w:r>
      <w:r>
        <w:rPr>
          <w:sz w:val="24"/>
          <w:szCs w:val="24"/>
        </w:rPr>
        <w:t>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9F0">
        <w:rPr>
          <w:rFonts w:ascii="Times New Roman" w:hAnsi="Times New Roman"/>
          <w:sz w:val="24"/>
          <w:szCs w:val="24"/>
        </w:rPr>
        <w:t>Всфереразвитияличностногопотенциалаадминистративногоипедагогическогосостава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формированиеустановокуадминистрацииилидеровпедагогическогоколлективанаэффективнуюработуидостиженияреальныхцелей</w:t>
      </w:r>
      <w:r>
        <w:rPr>
          <w:rFonts w:ascii="Times New Roman" w:hAnsi="Times New Roman"/>
          <w:sz w:val="24"/>
          <w:szCs w:val="24"/>
        </w:rPr>
        <w:t>развити</w:t>
      </w:r>
      <w:r w:rsidRPr="00B559F0">
        <w:rPr>
          <w:rFonts w:ascii="Times New Roman" w:hAnsi="Times New Roman"/>
          <w:sz w:val="24"/>
          <w:szCs w:val="24"/>
        </w:rPr>
        <w:t>ядетей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организациясеминаров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практикумовсцельюформированиярассуждающе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импровизационногоиэмоционально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методическогостилейинновационнойпедагогическойдеятельности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склонностикрефлексиисвоейработы</w:t>
      </w:r>
      <w:r>
        <w:rPr>
          <w:sz w:val="24"/>
          <w:szCs w:val="24"/>
        </w:rPr>
        <w:t>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559F0">
        <w:rPr>
          <w:rFonts w:ascii="Times New Roman" w:hAnsi="Times New Roman"/>
          <w:sz w:val="24"/>
          <w:szCs w:val="24"/>
        </w:rPr>
        <w:t>ВсфереразвитияпотенциалаДОУкакорганизации</w:t>
      </w:r>
      <w:r>
        <w:rPr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разработка</w:t>
      </w:r>
      <w:r w:rsidRPr="00B559F0">
        <w:rPr>
          <w:rFonts w:ascii="Times New Roman" w:hAnsi="Times New Roman"/>
          <w:sz w:val="24"/>
          <w:szCs w:val="24"/>
        </w:rPr>
        <w:t>методикимониторингапотребностейдетейиродителейвосновныхидополнительныхобразовательныхуслугахнаразныхэтапахсотрудничествассемьей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допоступлениявДОУ</w:t>
      </w:r>
      <w:r>
        <w:rPr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в период</w:t>
      </w:r>
      <w:r w:rsidRPr="00B559F0">
        <w:rPr>
          <w:rFonts w:ascii="Times New Roman" w:hAnsi="Times New Roman"/>
          <w:sz w:val="24"/>
          <w:szCs w:val="24"/>
        </w:rPr>
        <w:t>посещения</w:t>
      </w:r>
      <w:r>
        <w:rPr>
          <w:sz w:val="24"/>
          <w:szCs w:val="24"/>
        </w:rPr>
        <w:t>);</w:t>
      </w:r>
      <w:r w:rsidRPr="00B559F0">
        <w:rPr>
          <w:rFonts w:ascii="Times New Roman" w:hAnsi="Times New Roman"/>
          <w:sz w:val="24"/>
          <w:szCs w:val="24"/>
        </w:rPr>
        <w:t>формированиемеханизмовоценкиконкурентоспособностиДОУиобратнойсвязиорезультатахпримененияновшеств</w:t>
      </w:r>
      <w:r>
        <w:rPr>
          <w:sz w:val="24"/>
          <w:szCs w:val="24"/>
        </w:rPr>
        <w:t>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559F0">
        <w:rPr>
          <w:rFonts w:ascii="Times New Roman" w:hAnsi="Times New Roman"/>
          <w:sz w:val="24"/>
          <w:szCs w:val="24"/>
        </w:rPr>
        <w:t>Всфереинновационностиокружающейсоциальнойсреды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разработкамеханизмоввзаимодействиясдругимиучреждениями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входящимивединоеобразовательноепространствосДОУ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развитиеираспространениеинновационногоопыта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формированияпреемственностиегосодержаниявсистеменепрерывногообразованиядетскийсад</w:t>
      </w:r>
      <w:r>
        <w:rPr>
          <w:rFonts w:cs="Wide Latin"/>
          <w:sz w:val="24"/>
          <w:szCs w:val="24"/>
        </w:rPr>
        <w:t>–</w:t>
      </w:r>
      <w:r w:rsidRPr="00B559F0">
        <w:rPr>
          <w:rFonts w:ascii="Times New Roman" w:hAnsi="Times New Roman"/>
          <w:sz w:val="24"/>
          <w:szCs w:val="24"/>
        </w:rPr>
        <w:t>школа</w:t>
      </w:r>
      <w:r>
        <w:rPr>
          <w:sz w:val="24"/>
          <w:szCs w:val="24"/>
        </w:rPr>
        <w:t>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559F0">
        <w:rPr>
          <w:rFonts w:ascii="Times New Roman" w:hAnsi="Times New Roman"/>
          <w:sz w:val="24"/>
          <w:szCs w:val="24"/>
        </w:rPr>
        <w:t>Всферевсестороннегоиполноценногоразвитияличностиребёнка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повышениеобучаемостиребенкачерезразвитиепознавательныхинтересоввнимания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восприятия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памяти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показателейтворческогомышленияивоображения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Реализацияданныхусловийпозволяетобеспечитьпереходдетскогосадаизрежимафункционированияиразвитияврежиминновационногопоискаипедагогическоготворчества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Вэтовремяпроисходитформированиепедагогическихновацийиинноваций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подразумевающихсовершенствованиеновацийиоптимизациюпроцессаихвыбора</w:t>
      </w:r>
      <w:r>
        <w:rPr>
          <w:sz w:val="24"/>
          <w:szCs w:val="24"/>
        </w:rPr>
        <w:t>),</w:t>
      </w:r>
      <w:r w:rsidRPr="00B559F0">
        <w:rPr>
          <w:rFonts w:ascii="Times New Roman" w:hAnsi="Times New Roman"/>
          <w:sz w:val="24"/>
          <w:szCs w:val="24"/>
        </w:rPr>
        <w:t>ихвнедрениевпедагогическуюдействительность</w:t>
      </w:r>
      <w:r>
        <w:rPr>
          <w:sz w:val="24"/>
          <w:szCs w:val="24"/>
        </w:rPr>
        <w:t>.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Всеэтотребуетотучрежденияэкспериментальногохарактерапедагогическойдеятельности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соединениянаучногопоиска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теорииипрактики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реализациинапрактикепринципов</w:t>
      </w:r>
      <w:r>
        <w:rPr>
          <w:sz w:val="24"/>
          <w:szCs w:val="24"/>
        </w:rPr>
        <w:t>: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Wide Latin" w:hAnsi="Wide Latin"/>
          <w:sz w:val="24"/>
          <w:szCs w:val="24"/>
        </w:rPr>
        <w:t xml:space="preserve"> - </w:t>
      </w:r>
      <w:r w:rsidRPr="00B559F0">
        <w:rPr>
          <w:rFonts w:ascii="Times New Roman" w:hAnsi="Times New Roman"/>
          <w:sz w:val="24"/>
          <w:szCs w:val="24"/>
        </w:rPr>
        <w:t>целостностиинаучности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подразумевающиеиспользованиетеорииуправленияразвитиемперсоналаорганизациииинновационнымипроцессами</w:t>
      </w:r>
      <w:r w:rsidRPr="00B559F0">
        <w:rPr>
          <w:rFonts w:ascii="Wide Latin" w:hAnsi="Wide Latin"/>
          <w:sz w:val="24"/>
          <w:szCs w:val="24"/>
        </w:rPr>
        <w:t xml:space="preserve">, </w:t>
      </w:r>
      <w:r w:rsidRPr="00B559F0">
        <w:rPr>
          <w:rFonts w:ascii="Times New Roman" w:hAnsi="Times New Roman"/>
          <w:sz w:val="24"/>
          <w:szCs w:val="24"/>
        </w:rPr>
        <w:t>научнометодическихразработокЮ</w:t>
      </w:r>
      <w:r>
        <w:rPr>
          <w:rFonts w:ascii="Times New Roman" w:hAnsi="Times New Roman"/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К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Бабанского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.,</w:t>
      </w:r>
      <w:r w:rsidRPr="00B559F0">
        <w:rPr>
          <w:rFonts w:ascii="Times New Roman" w:hAnsi="Times New Roman"/>
          <w:sz w:val="24"/>
          <w:szCs w:val="24"/>
        </w:rPr>
        <w:t>Журавлева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Л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Карташоваидр</w:t>
      </w:r>
      <w:r>
        <w:rPr>
          <w:sz w:val="24"/>
          <w:szCs w:val="24"/>
        </w:rPr>
        <w:t>.;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Wide Latin" w:hAnsi="Wide Latin"/>
          <w:sz w:val="24"/>
          <w:szCs w:val="24"/>
        </w:rPr>
        <w:t xml:space="preserve">- </w:t>
      </w:r>
      <w:r w:rsidRPr="00B559F0">
        <w:rPr>
          <w:rFonts w:ascii="Times New Roman" w:hAnsi="Times New Roman"/>
          <w:sz w:val="24"/>
          <w:szCs w:val="24"/>
        </w:rPr>
        <w:t>адаптивности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оптимальностиикомплексности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предполагающихадаптациюиоптимальноесодержаниеметодовинновационногоменеджмента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методовуправленияперсоналомиуправлениянововведениями</w:t>
      </w:r>
      <w:r>
        <w:rPr>
          <w:sz w:val="24"/>
          <w:szCs w:val="24"/>
        </w:rPr>
        <w:t>;</w:t>
      </w:r>
    </w:p>
    <w:p w:rsidR="00A276CD" w:rsidRDefault="00A276CD" w:rsidP="00F32035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Wide Latin" w:hAnsi="Wide Latin"/>
          <w:sz w:val="24"/>
          <w:szCs w:val="24"/>
        </w:rPr>
        <w:t xml:space="preserve">- </w:t>
      </w:r>
      <w:r w:rsidRPr="00B559F0">
        <w:rPr>
          <w:rFonts w:ascii="Times New Roman" w:hAnsi="Times New Roman"/>
          <w:sz w:val="24"/>
          <w:szCs w:val="24"/>
        </w:rPr>
        <w:t>обеспечениесоциальнойнаправленностиобученияиобразованияпартнерства</w:t>
      </w:r>
      <w:r>
        <w:rPr>
          <w:sz w:val="24"/>
          <w:szCs w:val="24"/>
        </w:rPr>
        <w:t>;</w:t>
      </w:r>
    </w:p>
    <w:p w:rsidR="00A276CD" w:rsidRDefault="00A276CD" w:rsidP="00834131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Wide Latin" w:hAnsi="Wide Latin"/>
          <w:sz w:val="24"/>
          <w:szCs w:val="24"/>
        </w:rPr>
        <w:t xml:space="preserve">- </w:t>
      </w:r>
      <w:r w:rsidRPr="00B559F0">
        <w:rPr>
          <w:rFonts w:ascii="Times New Roman" w:hAnsi="Times New Roman"/>
          <w:sz w:val="24"/>
          <w:szCs w:val="24"/>
        </w:rPr>
        <w:t>конкурентноспособности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выражающейсявповышенииконкурентноспособностиДОУиэффективностииспользованияегоинновационногопотенциала</w:t>
      </w:r>
      <w:r>
        <w:rPr>
          <w:sz w:val="24"/>
          <w:szCs w:val="24"/>
        </w:rPr>
        <w:t>.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Миссия</w:t>
      </w:r>
      <w:r>
        <w:rPr>
          <w:rFonts w:ascii="Times New Roman" w:hAnsi="Times New Roman"/>
          <w:sz w:val="24"/>
          <w:szCs w:val="24"/>
        </w:rPr>
        <w:t>МБ</w:t>
      </w:r>
      <w:r w:rsidRPr="00B559F0">
        <w:rPr>
          <w:rFonts w:ascii="Times New Roman" w:hAnsi="Times New Roman"/>
          <w:sz w:val="24"/>
          <w:szCs w:val="24"/>
        </w:rPr>
        <w:t>ДОУ</w:t>
      </w:r>
      <w:r>
        <w:rPr>
          <w:rFonts w:cs="Wide Latin"/>
          <w:sz w:val="24"/>
          <w:szCs w:val="24"/>
        </w:rPr>
        <w:t>«</w:t>
      </w:r>
      <w:r w:rsidRPr="00B559F0">
        <w:rPr>
          <w:rFonts w:ascii="Times New Roman" w:hAnsi="Times New Roman"/>
          <w:sz w:val="24"/>
          <w:szCs w:val="24"/>
        </w:rPr>
        <w:t>Детскийсад№</w:t>
      </w:r>
      <w:r>
        <w:rPr>
          <w:sz w:val="24"/>
          <w:szCs w:val="24"/>
        </w:rPr>
        <w:t>10» -</w:t>
      </w:r>
      <w:r w:rsidRPr="00B559F0">
        <w:rPr>
          <w:rFonts w:ascii="Times New Roman" w:hAnsi="Times New Roman"/>
          <w:sz w:val="24"/>
          <w:szCs w:val="24"/>
        </w:rPr>
        <w:t>вудовлетворениипотребностейсемьивоказаниекачественныхобразовательных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оздоровительныхуслугвоспитанникамнаоснове</w:t>
      </w:r>
      <w:r>
        <w:rPr>
          <w:rFonts w:ascii="Times New Roman" w:hAnsi="Times New Roman"/>
          <w:sz w:val="24"/>
          <w:szCs w:val="24"/>
        </w:rPr>
        <w:t>федеральногогосударственного</w:t>
      </w:r>
      <w:r w:rsidRPr="00B559F0">
        <w:rPr>
          <w:rFonts w:ascii="Times New Roman" w:hAnsi="Times New Roman"/>
          <w:sz w:val="24"/>
          <w:szCs w:val="24"/>
        </w:rPr>
        <w:t>образовательногостандартадошкольногообразованияиучетаиндивидуальныхособенностейкаждогоребенка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приобретениевоспитанникамиспособностей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которыенеобходимыдляжизнивсовременномобществе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КценностямДОУотносятся</w:t>
      </w:r>
      <w:r>
        <w:rPr>
          <w:sz w:val="24"/>
          <w:szCs w:val="24"/>
        </w:rPr>
        <w:t>: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Открытостьиподдержка</w:t>
      </w:r>
      <w:r w:rsidRPr="00B559F0">
        <w:rPr>
          <w:rFonts w:ascii="Wide Latin" w:hAnsi="Wide Latin" w:cs="Wide Latin"/>
          <w:sz w:val="24"/>
          <w:szCs w:val="24"/>
        </w:rPr>
        <w:t>–</w:t>
      </w:r>
      <w:r w:rsidRPr="00B559F0">
        <w:rPr>
          <w:rFonts w:ascii="Times New Roman" w:hAnsi="Times New Roman"/>
          <w:sz w:val="24"/>
          <w:szCs w:val="24"/>
        </w:rPr>
        <w:t>ДОУоткрытоквнешнемумиру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мыготовыприниматьопытдругихиделитьсясвоимопытомсколлегамииродителями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оказыватьпсихолого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педагогическуюподдержкувсемсемьям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имеющимдетейдошкольноговозраста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независимооттого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посещаетлиребенокдетскийсад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Мыстремимсяоткрытообсуждатьпрофессиональныепроблемыиоказыватьподдержкуипомощьвихрешении</w:t>
      </w:r>
      <w:r>
        <w:rPr>
          <w:sz w:val="24"/>
          <w:szCs w:val="24"/>
        </w:rPr>
        <w:t>.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Индивидуализацияозначаетдлянас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чтонетребенка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нетегосемьи</w:t>
      </w:r>
      <w:r>
        <w:rPr>
          <w:rFonts w:cs="Wide Latin"/>
          <w:sz w:val="24"/>
          <w:szCs w:val="24"/>
        </w:rPr>
        <w:t>«</w:t>
      </w:r>
      <w:r w:rsidRPr="00B559F0">
        <w:rPr>
          <w:rFonts w:ascii="Times New Roman" w:hAnsi="Times New Roman"/>
          <w:sz w:val="24"/>
          <w:szCs w:val="24"/>
        </w:rPr>
        <w:t>вообще</w:t>
      </w:r>
      <w:r>
        <w:rPr>
          <w:rFonts w:cs="Wide Latin"/>
          <w:sz w:val="24"/>
          <w:szCs w:val="24"/>
        </w:rPr>
        <w:t>»,</w:t>
      </w:r>
      <w:r w:rsidRPr="00B559F0">
        <w:rPr>
          <w:rFonts w:ascii="Times New Roman" w:hAnsi="Times New Roman"/>
          <w:sz w:val="24"/>
          <w:szCs w:val="24"/>
        </w:rPr>
        <w:t>нетпедагога</w:t>
      </w:r>
      <w:r>
        <w:rPr>
          <w:rFonts w:cs="Wide Latin"/>
          <w:sz w:val="24"/>
          <w:szCs w:val="24"/>
        </w:rPr>
        <w:t>«</w:t>
      </w:r>
      <w:r w:rsidRPr="00B559F0">
        <w:rPr>
          <w:rFonts w:ascii="Times New Roman" w:hAnsi="Times New Roman"/>
          <w:sz w:val="24"/>
          <w:szCs w:val="24"/>
        </w:rPr>
        <w:t>вообще</w:t>
      </w:r>
      <w:r>
        <w:rPr>
          <w:rFonts w:cs="Wide Latin"/>
          <w:sz w:val="24"/>
          <w:szCs w:val="24"/>
        </w:rPr>
        <w:t>»,</w:t>
      </w:r>
      <w:r w:rsidRPr="00B559F0">
        <w:rPr>
          <w:rFonts w:ascii="Times New Roman" w:hAnsi="Times New Roman"/>
          <w:sz w:val="24"/>
          <w:szCs w:val="24"/>
        </w:rPr>
        <w:t>естьименноэтотребенок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этотвзрослыйрядомсихнеповторимымиособенностями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возможностямииинтересами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Поэтомумыстремимсясоздаватьтакиеусловиявдетскомсаду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которыебудутсоответствоватьуникальностикаждогоиобеспечатразвитиеспособностейребенка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самореализациюпедагоговиучастиеродителейвобразовательномпроцессе</w:t>
      </w:r>
      <w:r>
        <w:rPr>
          <w:sz w:val="24"/>
          <w:szCs w:val="24"/>
        </w:rPr>
        <w:t>.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Мобильность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гибкость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мыготовыизменятьисовершенствоватьпедагогическуюпрактику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соответствоватьпотребностямиинтересамсемей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расширятьпереченьобразовательныхуслуг</w:t>
      </w:r>
      <w:r>
        <w:rPr>
          <w:sz w:val="24"/>
          <w:szCs w:val="24"/>
        </w:rPr>
        <w:t>.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Сотрудничество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мыстремимсясовместносродителямирешатьпроблемы</w:t>
      </w:r>
      <w:r w:rsidRPr="00B559F0">
        <w:rPr>
          <w:rFonts w:ascii="Wide Latin" w:hAnsi="Wide Latin"/>
          <w:sz w:val="24"/>
          <w:szCs w:val="24"/>
        </w:rPr>
        <w:t xml:space="preserve">, </w:t>
      </w:r>
      <w:r w:rsidRPr="00B559F0">
        <w:rPr>
          <w:rFonts w:ascii="Times New Roman" w:hAnsi="Times New Roman"/>
          <w:sz w:val="24"/>
          <w:szCs w:val="24"/>
        </w:rPr>
        <w:t>планироватьиорганизовыватьмероприятиявинтересахдетей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Профессионализмивысокоекачествообразовательныхуслуг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котороедостигаетсянепрерывнымсамообразованием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постояннымповышениемпрофессиональнойкомпетенциикаждымпедагогом</w:t>
      </w:r>
      <w:r>
        <w:rPr>
          <w:sz w:val="24"/>
          <w:szCs w:val="24"/>
        </w:rPr>
        <w:t>.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Стратегическаяцель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проектируемаянамимодельобразовательногопроцессаопределяетсявобеспечениевсестороннегоиполноценногоразвитияличностиребёнкачерезсозданиеобразовательнойсреды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обеспечивающейохрануиукреплениездоровья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получениядоступногоикачественногообразования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соответствующеготребованиямсоциальногозаказагосударства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общества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семьи</w:t>
      </w:r>
      <w:r>
        <w:rPr>
          <w:sz w:val="24"/>
          <w:szCs w:val="24"/>
        </w:rPr>
        <w:t>.</w:t>
      </w:r>
    </w:p>
    <w:p w:rsidR="00A276CD" w:rsidRDefault="00A276CD" w:rsidP="00FA1BD6">
      <w:pPr>
        <w:pStyle w:val="NoSpacing"/>
        <w:ind w:firstLine="709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Достиженияцелибудетосуществлятьсячерезреализациювследующихсферах</w:t>
      </w:r>
      <w:r>
        <w:rPr>
          <w:sz w:val="24"/>
          <w:szCs w:val="24"/>
        </w:rPr>
        <w:t>:1.</w:t>
      </w:r>
      <w:r w:rsidRPr="00B559F0">
        <w:rPr>
          <w:rFonts w:ascii="Times New Roman" w:hAnsi="Times New Roman"/>
          <w:sz w:val="24"/>
          <w:szCs w:val="24"/>
        </w:rPr>
        <w:t>Всфереобеспеченияматериально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техническихресурсов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предметно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пространственнаясреда</w:t>
      </w:r>
      <w:r>
        <w:rPr>
          <w:sz w:val="24"/>
          <w:szCs w:val="24"/>
        </w:rPr>
        <w:t>)</w:t>
      </w:r>
    </w:p>
    <w:p w:rsidR="00A276CD" w:rsidRDefault="00A276CD" w:rsidP="00FA1B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9F0">
        <w:rPr>
          <w:rFonts w:ascii="Times New Roman" w:hAnsi="Times New Roman"/>
          <w:sz w:val="24"/>
          <w:szCs w:val="24"/>
        </w:rPr>
        <w:t>Всфереразвитияличностногопотенциалаадминистративногоипедагогическогосостава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работасперсоналом</w:t>
      </w:r>
      <w:r>
        <w:rPr>
          <w:sz w:val="24"/>
          <w:szCs w:val="24"/>
        </w:rPr>
        <w:t>)</w:t>
      </w:r>
    </w:p>
    <w:p w:rsidR="00A276CD" w:rsidRDefault="00A276CD" w:rsidP="00FA1B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3.В</w:t>
      </w:r>
      <w:r w:rsidRPr="00B559F0">
        <w:rPr>
          <w:rFonts w:ascii="Times New Roman" w:hAnsi="Times New Roman"/>
          <w:sz w:val="24"/>
          <w:szCs w:val="24"/>
        </w:rPr>
        <w:t>сфереразвитияпотенциалаДОУкакорганизации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взаимодействиесродителями</w:t>
      </w:r>
      <w:r>
        <w:rPr>
          <w:rFonts w:ascii="Times New Roman" w:hAnsi="Times New Roman"/>
          <w:sz w:val="24"/>
          <w:szCs w:val="24"/>
        </w:rPr>
        <w:t>, (законными представителями</w:t>
      </w:r>
      <w:r>
        <w:rPr>
          <w:sz w:val="24"/>
          <w:szCs w:val="24"/>
        </w:rPr>
        <w:t>)</w:t>
      </w:r>
    </w:p>
    <w:p w:rsidR="00A276CD" w:rsidRDefault="00A276CD" w:rsidP="00FA1B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559F0">
        <w:rPr>
          <w:rFonts w:ascii="Times New Roman" w:hAnsi="Times New Roman"/>
          <w:sz w:val="24"/>
          <w:szCs w:val="24"/>
        </w:rPr>
        <w:t>Всфереинновационностиокружающейсоциальнойсреды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внешняясреда</w:t>
      </w:r>
      <w:r>
        <w:rPr>
          <w:sz w:val="24"/>
          <w:szCs w:val="24"/>
        </w:rPr>
        <w:t>)</w:t>
      </w:r>
    </w:p>
    <w:p w:rsidR="00A276CD" w:rsidRDefault="00A276CD" w:rsidP="00FA1B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559F0">
        <w:rPr>
          <w:rFonts w:ascii="Times New Roman" w:hAnsi="Times New Roman"/>
          <w:sz w:val="24"/>
          <w:szCs w:val="24"/>
        </w:rPr>
        <w:t>Всферевсестороннегоиполноценногоразвитияличностиребёнка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работасдетьми</w:t>
      </w:r>
      <w:r>
        <w:rPr>
          <w:sz w:val="24"/>
          <w:szCs w:val="24"/>
        </w:rPr>
        <w:t>)</w:t>
      </w:r>
    </w:p>
    <w:p w:rsidR="00A276CD" w:rsidRPr="00520632" w:rsidRDefault="00A276CD" w:rsidP="002774E3">
      <w:pPr>
        <w:pStyle w:val="NoSpacing"/>
        <w:ind w:firstLine="708"/>
        <w:jc w:val="both"/>
        <w:rPr>
          <w:sz w:val="24"/>
          <w:szCs w:val="24"/>
        </w:rPr>
      </w:pPr>
    </w:p>
    <w:p w:rsidR="00A276CD" w:rsidRPr="007D6401" w:rsidRDefault="00A276CD" w:rsidP="002774E3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86136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36E">
        <w:rPr>
          <w:rFonts w:ascii="Times New Roman" w:hAnsi="Times New Roman"/>
          <w:b/>
          <w:sz w:val="24"/>
          <w:szCs w:val="24"/>
        </w:rPr>
        <w:t xml:space="preserve">  Стратегия реализации Программы Развития</w:t>
      </w:r>
    </w:p>
    <w:p w:rsidR="00A276CD" w:rsidRPr="007D6401" w:rsidRDefault="00A276CD" w:rsidP="002774E3">
      <w:pPr>
        <w:pStyle w:val="NoSpacing"/>
        <w:ind w:firstLine="708"/>
        <w:jc w:val="both"/>
        <w:rPr>
          <w:sz w:val="24"/>
          <w:szCs w:val="24"/>
        </w:rPr>
      </w:pP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Программупредполагаетсяреализоватьвтриэтапа</w:t>
      </w:r>
      <w:r>
        <w:rPr>
          <w:sz w:val="24"/>
          <w:szCs w:val="24"/>
        </w:rPr>
        <w:t>:</w:t>
      </w:r>
    </w:p>
    <w:p w:rsidR="00A276CD" w:rsidRPr="00520632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559F0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Подготовительный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направленныйнасохранениеДОУ</w:t>
      </w:r>
      <w:r>
        <w:rPr>
          <w:sz w:val="24"/>
          <w:szCs w:val="24"/>
        </w:rPr>
        <w:t>(2017-2018гг)</w:t>
      </w:r>
      <w:r w:rsidRPr="00B559F0">
        <w:rPr>
          <w:rFonts w:ascii="Times New Roman" w:hAnsi="Times New Roman"/>
          <w:sz w:val="24"/>
          <w:szCs w:val="24"/>
        </w:rPr>
        <w:t>Цель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выявлениеперспективныхнаправленийразвитияучрежденияимоделированиеееновогокачественногосостояниявусловияхмодернизацииобразования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созданиеусловийдляоформленияосновныхидейПрограммыразвития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осмыслениепротиворечийипредпосылокразвитияучреждения</w:t>
      </w:r>
      <w:r>
        <w:rPr>
          <w:sz w:val="24"/>
          <w:szCs w:val="24"/>
        </w:rPr>
        <w:t>.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9F0">
        <w:rPr>
          <w:rFonts w:ascii="Times New Roman" w:hAnsi="Times New Roman"/>
          <w:sz w:val="24"/>
          <w:szCs w:val="24"/>
        </w:rPr>
        <w:t>этап</w:t>
      </w:r>
      <w:r w:rsidRPr="00B559F0">
        <w:rPr>
          <w:rFonts w:ascii="Wide Latin" w:hAnsi="Wide Latin"/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Преобразующий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направленныйнаповышениеприбыльности</w:t>
      </w:r>
      <w:r>
        <w:rPr>
          <w:sz w:val="24"/>
          <w:szCs w:val="24"/>
        </w:rPr>
        <w:t xml:space="preserve"> (2018-2019гг)</w:t>
      </w:r>
      <w:r>
        <w:rPr>
          <w:rFonts w:ascii="Times New Roman" w:hAnsi="Times New Roman"/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Цель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Реализациястратегиипереходаучреждениявновоекачественноесостояние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соответствующееожиданиямсовременногообразовательногоучреждения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проведениемониторинганапредметрасширенияуслуг</w:t>
      </w:r>
      <w:r>
        <w:rPr>
          <w:sz w:val="24"/>
          <w:szCs w:val="24"/>
        </w:rPr>
        <w:t>).</w:t>
      </w:r>
      <w:r w:rsidRPr="00B559F0">
        <w:rPr>
          <w:rFonts w:ascii="Times New Roman" w:hAnsi="Times New Roman"/>
          <w:sz w:val="24"/>
          <w:szCs w:val="24"/>
        </w:rPr>
        <w:t>Корректировкасодержанияпрограммынаосновепоэтапногорефлексивногоанализа</w:t>
      </w:r>
      <w:r>
        <w:rPr>
          <w:sz w:val="24"/>
          <w:szCs w:val="24"/>
        </w:rPr>
        <w:t>.</w:t>
      </w:r>
    </w:p>
    <w:p w:rsidR="00A276CD" w:rsidRPr="002774E3" w:rsidRDefault="00A276CD" w:rsidP="002774E3">
      <w:pPr>
        <w:pStyle w:val="NoSpacing"/>
        <w:ind w:firstLine="708"/>
        <w:jc w:val="both"/>
        <w:rPr>
          <w:rFonts w:ascii="Wide Latin" w:hAnsi="Wide Lati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559F0">
        <w:rPr>
          <w:rFonts w:ascii="Times New Roman" w:hAnsi="Times New Roman"/>
          <w:sz w:val="24"/>
          <w:szCs w:val="24"/>
        </w:rPr>
        <w:t>этап</w:t>
      </w:r>
      <w:r w:rsidRPr="00B559F0">
        <w:rPr>
          <w:rFonts w:ascii="Wide Latin" w:hAnsi="Wide Latin"/>
          <w:sz w:val="24"/>
          <w:szCs w:val="24"/>
        </w:rPr>
        <w:t xml:space="preserve">. </w:t>
      </w:r>
      <w:r w:rsidRPr="00B559F0">
        <w:rPr>
          <w:rFonts w:ascii="Times New Roman" w:hAnsi="Times New Roman"/>
          <w:sz w:val="24"/>
          <w:szCs w:val="24"/>
        </w:rPr>
        <w:t>Рефлексивно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обобщающий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направленныйнаповышениеконкурентноспособности</w:t>
      </w:r>
      <w:r>
        <w:rPr>
          <w:sz w:val="24"/>
          <w:szCs w:val="24"/>
        </w:rPr>
        <w:t xml:space="preserve">(2020г.) </w:t>
      </w:r>
      <w:r w:rsidRPr="00B559F0">
        <w:rPr>
          <w:rFonts w:ascii="Times New Roman" w:hAnsi="Times New Roman"/>
          <w:sz w:val="24"/>
          <w:szCs w:val="24"/>
        </w:rPr>
        <w:t>Цель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Анализдостигнутыхрезультатовиопределениеперспективдальнейшегоразвитияучреждения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расширениеколичестваобразовательныхуслуг</w:t>
      </w:r>
      <w:r>
        <w:rPr>
          <w:sz w:val="24"/>
          <w:szCs w:val="24"/>
        </w:rPr>
        <w:t>).</w:t>
      </w:r>
      <w:r w:rsidRPr="00B559F0">
        <w:rPr>
          <w:rFonts w:ascii="Times New Roman" w:hAnsi="Times New Roman"/>
          <w:sz w:val="24"/>
          <w:szCs w:val="24"/>
        </w:rPr>
        <w:t>Фиксациясозданныхпрецедентовобразовательнойпрактикииихзакреплениевлокальныхнормативныхактахучреждения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Повышениеответственностиколлективазасоблюдениедисциплины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созданиеположительноймотивациисотрудников</w:t>
      </w:r>
      <w:r w:rsidRPr="002774E3">
        <w:rPr>
          <w:rFonts w:ascii="Wide Latin" w:hAnsi="Wide Latin"/>
          <w:sz w:val="24"/>
          <w:szCs w:val="24"/>
        </w:rPr>
        <w:t>.</w:t>
      </w:r>
    </w:p>
    <w:p w:rsidR="00A276CD" w:rsidRPr="002774E3" w:rsidRDefault="00A276CD" w:rsidP="002774E3">
      <w:pPr>
        <w:pStyle w:val="NoSpacing"/>
        <w:ind w:firstLine="708"/>
        <w:jc w:val="both"/>
        <w:rPr>
          <w:rFonts w:ascii="Wide Latin" w:hAnsi="Wide Latin"/>
          <w:sz w:val="24"/>
          <w:szCs w:val="24"/>
        </w:rPr>
      </w:pPr>
    </w:p>
    <w:p w:rsidR="00A276CD" w:rsidRPr="00645EB5" w:rsidRDefault="00A276CD" w:rsidP="002774E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136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36E">
        <w:rPr>
          <w:rFonts w:ascii="Times New Roman" w:hAnsi="Times New Roman"/>
          <w:b/>
          <w:sz w:val="24"/>
          <w:szCs w:val="24"/>
        </w:rPr>
        <w:t xml:space="preserve"> Модель Учреждения</w:t>
      </w:r>
    </w:p>
    <w:p w:rsidR="00A276CD" w:rsidRPr="00645EB5" w:rsidRDefault="00A276CD" w:rsidP="002774E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559F0">
        <w:rPr>
          <w:rFonts w:ascii="Times New Roman" w:hAnsi="Times New Roman"/>
          <w:sz w:val="24"/>
          <w:szCs w:val="24"/>
        </w:rPr>
        <w:t>Модельпедагогадетскогосада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какжелаемыйрезультат</w:t>
      </w:r>
      <w:r>
        <w:rPr>
          <w:sz w:val="24"/>
          <w:szCs w:val="24"/>
        </w:rPr>
        <w:t>).</w:t>
      </w:r>
      <w:r w:rsidRPr="00B559F0">
        <w:rPr>
          <w:rFonts w:ascii="Times New Roman" w:hAnsi="Times New Roman"/>
          <w:sz w:val="24"/>
          <w:szCs w:val="24"/>
        </w:rPr>
        <w:t>Личностьможетвоспитатьтольколичность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Поэтому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всовременныхусловияхважноезначениеприобретаетобразпедагогадетскогосада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Качестводошкольноговоспитаниявомногомопределяетсяхарактеромобщениявзрослогоребенка</w:t>
      </w:r>
      <w:r>
        <w:rPr>
          <w:sz w:val="24"/>
          <w:szCs w:val="24"/>
        </w:rPr>
        <w:t>.</w:t>
      </w:r>
      <w:r w:rsidRPr="00B559F0">
        <w:rPr>
          <w:rFonts w:ascii="Times New Roman" w:hAnsi="Times New Roman"/>
          <w:sz w:val="24"/>
          <w:szCs w:val="24"/>
        </w:rPr>
        <w:t>Проанализировавстильобщенияпедагоговучреждениясдетьми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мыпришликвыводу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чтобольшинствоизнихпринялиновуютактикуобщения</w:t>
      </w:r>
      <w:r>
        <w:rPr>
          <w:rFonts w:cs="Wide Latin"/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субъект</w:t>
      </w:r>
      <w:r>
        <w:rPr>
          <w:sz w:val="24"/>
          <w:szCs w:val="24"/>
        </w:rPr>
        <w:t xml:space="preserve">- </w:t>
      </w:r>
      <w:r w:rsidRPr="00B559F0">
        <w:rPr>
          <w:rFonts w:ascii="Times New Roman" w:hAnsi="Times New Roman"/>
          <w:sz w:val="24"/>
          <w:szCs w:val="24"/>
        </w:rPr>
        <w:t>субъектноеотношение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основанноенапринципахсотрудничества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вкоторомпозицияпедагогаисходитизинтересовребенкаиперспективегодальнейшегоразвития</w:t>
      </w:r>
      <w:r>
        <w:rPr>
          <w:sz w:val="24"/>
          <w:szCs w:val="24"/>
        </w:rPr>
        <w:t>.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 w:rsidRPr="00B559F0">
        <w:rPr>
          <w:rFonts w:ascii="Times New Roman" w:hAnsi="Times New Roman"/>
          <w:sz w:val="24"/>
          <w:szCs w:val="24"/>
        </w:rPr>
        <w:t>Анализируяосновныецелиинаправлениядеятельностидетскогосадавбудущем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можноопределитьследующуюмодельпедагогадетскогосада</w:t>
      </w:r>
      <w:r>
        <w:rPr>
          <w:sz w:val="24"/>
          <w:szCs w:val="24"/>
        </w:rPr>
        <w:t>(</w:t>
      </w:r>
      <w:r w:rsidRPr="00B559F0">
        <w:rPr>
          <w:rFonts w:ascii="Times New Roman" w:hAnsi="Times New Roman"/>
          <w:sz w:val="24"/>
          <w:szCs w:val="24"/>
        </w:rPr>
        <w:t>какжелаемыйрезультат</w:t>
      </w:r>
      <w:r>
        <w:rPr>
          <w:sz w:val="24"/>
          <w:szCs w:val="24"/>
        </w:rPr>
        <w:t xml:space="preserve">): 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559F0">
        <w:rPr>
          <w:rFonts w:ascii="Times New Roman" w:hAnsi="Times New Roman"/>
          <w:sz w:val="24"/>
          <w:szCs w:val="24"/>
        </w:rPr>
        <w:t>Профессионализмвоспитателя</w:t>
      </w:r>
      <w:r>
        <w:rPr>
          <w:sz w:val="24"/>
          <w:szCs w:val="24"/>
        </w:rPr>
        <w:t>: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имеетнеобходимуюпедагогическуюипсихологическуюподготовку</w:t>
      </w:r>
      <w:r>
        <w:rPr>
          <w:sz w:val="24"/>
          <w:szCs w:val="24"/>
        </w:rPr>
        <w:t>;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владеетосноваминеобходимыхзнанийиуменийсогласнонормативнымдокументам</w:t>
      </w:r>
      <w:r>
        <w:rPr>
          <w:sz w:val="24"/>
          <w:szCs w:val="24"/>
        </w:rPr>
        <w:t xml:space="preserve">; 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свободноориентируетсявсовременныхпсихолого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педагогическихконцепцияхобучения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воспитанияиздоровьесбережения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используетихкакосновувсвоейпедагогическойдеятельности</w:t>
      </w:r>
      <w:r>
        <w:rPr>
          <w:sz w:val="24"/>
          <w:szCs w:val="24"/>
        </w:rPr>
        <w:t>;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владеетумениемпланироватьиоцениватьуровеньразвитиядетейсвоейгруппы</w:t>
      </w:r>
      <w:r>
        <w:rPr>
          <w:sz w:val="24"/>
          <w:szCs w:val="24"/>
        </w:rPr>
        <w:t>;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умелоиспользуетэлементарныесредствадиагностикиикоррекциииндивидуальныхособенностейдетейприреализациидифференцированногоподхода</w:t>
      </w:r>
      <w:r>
        <w:rPr>
          <w:sz w:val="24"/>
          <w:szCs w:val="24"/>
        </w:rPr>
        <w:t>;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владеетпедагогическойтехникой</w:t>
      </w:r>
      <w:r>
        <w:rPr>
          <w:sz w:val="24"/>
          <w:szCs w:val="24"/>
        </w:rPr>
        <w:t>:</w:t>
      </w:r>
      <w:r w:rsidRPr="00B559F0">
        <w:rPr>
          <w:rFonts w:ascii="Times New Roman" w:hAnsi="Times New Roman"/>
          <w:sz w:val="24"/>
          <w:szCs w:val="24"/>
        </w:rPr>
        <w:t>речью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умениемсконцентрироватьвниманиедетейнарешениепедагогическихзадач</w:t>
      </w:r>
      <w:r>
        <w:rPr>
          <w:sz w:val="24"/>
          <w:szCs w:val="24"/>
        </w:rPr>
        <w:t>,</w:t>
      </w:r>
      <w:r w:rsidRPr="00B559F0">
        <w:rPr>
          <w:rFonts w:ascii="Times New Roman" w:hAnsi="Times New Roman"/>
          <w:sz w:val="24"/>
          <w:szCs w:val="24"/>
        </w:rPr>
        <w:t>используяличностно</w:t>
      </w: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ориентированнуюмодельвзаимодействиясдетьми</w:t>
      </w:r>
      <w:r>
        <w:rPr>
          <w:sz w:val="24"/>
          <w:szCs w:val="24"/>
        </w:rPr>
        <w:t>;</w:t>
      </w:r>
    </w:p>
    <w:p w:rsidR="00A276CD" w:rsidRDefault="00A276CD" w:rsidP="002774E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559F0">
        <w:rPr>
          <w:rFonts w:ascii="Times New Roman" w:hAnsi="Times New Roman"/>
          <w:sz w:val="24"/>
          <w:szCs w:val="24"/>
        </w:rPr>
        <w:t>проявляеттворчествоиинтерескпедагогическойдеятельности</w:t>
      </w:r>
      <w:r>
        <w:rPr>
          <w:sz w:val="24"/>
          <w:szCs w:val="24"/>
        </w:rPr>
        <w:t>;</w:t>
      </w:r>
    </w:p>
    <w:p w:rsidR="00A276CD" w:rsidRPr="006B0054" w:rsidRDefault="00A276CD" w:rsidP="002774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6B0054">
        <w:rPr>
          <w:rFonts w:ascii="Times New Roman" w:hAnsi="Times New Roman"/>
          <w:sz w:val="24"/>
          <w:szCs w:val="24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A276CD" w:rsidRPr="006B0054" w:rsidRDefault="00A276CD" w:rsidP="002774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Широко практикует активные формы обучения;</w:t>
      </w:r>
    </w:p>
    <w:p w:rsidR="00A276CD" w:rsidRPr="006B0054" w:rsidRDefault="00A276CD" w:rsidP="002774E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A276CD" w:rsidRPr="007D6401" w:rsidRDefault="00A276CD" w:rsidP="0086136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Pr="006B0054" w:rsidRDefault="00A276CD" w:rsidP="00F3203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B0054">
        <w:rPr>
          <w:rFonts w:ascii="Times New Roman" w:hAnsi="Times New Roman"/>
          <w:sz w:val="24"/>
          <w:szCs w:val="24"/>
        </w:rPr>
        <w:t>Проявление организационно-методических умений:</w:t>
      </w:r>
    </w:p>
    <w:p w:rsidR="00A276CD" w:rsidRPr="006B0054" w:rsidRDefault="00A276CD" w:rsidP="006B0054">
      <w:pPr>
        <w:pStyle w:val="NoSpacing"/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-использует в работе новаторские методики;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владеет навыками анализа, прогнозирования и планирования своей деятельности. 3.Личностные качества педагога: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- имеет четко выработанную жизненную позицию, не противоречащую моральным нормам общества;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- обладает развитой эмпатией: эмоциональной отзывчивостью на переживание ребенка, чуткостью, доброжелательностью, заботливостью; тактичностью;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владеет педагогическим тактом, умеет сохранять личностное достоинство, не ущемляя самолюбие детей, их родителей, коллег по работе;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креативен; - воплощает идеи гуманизации педагогического процесса;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развивает коммуникативно-адаптивные механизмы своей личности и личности ребенка с целью успешной интеграции в социуме;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ведет работу по организации тесного взаимодействия медико-педагогического персонала учреждения, родителей и социума.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Тенденции развития современной системы дошкольного образования требует конкретизации результатов воспитательно-образовательной работы с детьми через описание прогноза и оценки уровня здоровья, физического и психического развития ребенка, уровня адаптивности образовательной среды для удовлетворения потребности личности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6CD" w:rsidRPr="00812F8F" w:rsidRDefault="00A276CD" w:rsidP="006B0054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F8F">
        <w:rPr>
          <w:rFonts w:ascii="Times New Roman" w:hAnsi="Times New Roman"/>
          <w:b/>
          <w:sz w:val="24"/>
          <w:szCs w:val="24"/>
        </w:rPr>
        <w:t>2.Модель выпускника (социальный портрет ребенка 7-ми лет освоившего основную общеобразовательную программу дошкольного образования.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1.Физически развитый, овладевший основными культурно-гигиеническими навыками. 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2.Любознательный,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3.Эмоционально отзывчивый. Откликается на эмоции близких людей и друзей. Сопереживаем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4.Овладевший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 в зависимости от ситуации.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5.Способный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магазина, поликлинике, театре и др</w:t>
      </w:r>
      <w:r>
        <w:rPr>
          <w:rFonts w:ascii="Times New Roman" w:hAnsi="Times New Roman"/>
          <w:sz w:val="24"/>
          <w:szCs w:val="24"/>
        </w:rPr>
        <w:t xml:space="preserve">.).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6.Способный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7.Имеющий первичные представления о себе, семье, обществе (ближайшем социуме), государстве (стране), мире и природе. Ребенок имеет представление: -о себе, собственной принадлежности и принадлежности других людей к определенному полу; - о составе семьи, родственных отношениях и взаимосвязях, распределении семейных обязанностей, семейных традициях; - об обществе (ближайшем социуме), его культурных ценностях и своем месте в нем; - о государстве (в том числе его символах, «малой» и «большой» Родине, ее природе) и принадлежности к нему; - о мире (планете Земля, многообразии стран и государств, населения, природы планеты).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8. Овладевший универсальными предпосылками учебной деятельности: умениями работать по правилу и по образцу, слушать взрослого и выполнять его инструкции.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9. Овладевший необходимыми умениями и навыками. 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D" w:rsidRPr="00B45202" w:rsidRDefault="00A276CD" w:rsidP="006B0054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76CD" w:rsidRDefault="00A276CD" w:rsidP="00B4520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76CD" w:rsidRPr="00812F8F" w:rsidRDefault="00A276CD" w:rsidP="006B0054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2F8F">
        <w:rPr>
          <w:rFonts w:ascii="Times New Roman" w:hAnsi="Times New Roman"/>
          <w:b/>
          <w:sz w:val="24"/>
          <w:szCs w:val="24"/>
        </w:rPr>
        <w:t xml:space="preserve"> 3.Модель будущего дошкольного образовательного учреждения (как желаемый результат).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</w:t>
      </w:r>
      <w:r>
        <w:rPr>
          <w:rFonts w:ascii="Times New Roman" w:hAnsi="Times New Roman"/>
          <w:sz w:val="24"/>
          <w:szCs w:val="24"/>
        </w:rPr>
        <w:t xml:space="preserve"> 1года</w:t>
      </w:r>
      <w:r w:rsidRPr="006B0054">
        <w:rPr>
          <w:rFonts w:ascii="Times New Roman" w:hAnsi="Times New Roman"/>
          <w:sz w:val="24"/>
          <w:szCs w:val="24"/>
        </w:rPr>
        <w:t xml:space="preserve"> до 7 лет, их социализации и самореализации.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Перспектива новой модели учреждения предполагает: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эффективную реализацию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личностно-ориентированную систему образования, характеризующуюся мобильностью, гибкостью, вариативностью, индивидуализированностью подходов;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- усиление роли комплексного психолого-медико-педагогического сопровождения всех субъектов образовательного процесса; 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A276CD" w:rsidRDefault="00A276CD" w:rsidP="006B005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- 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микрорайона. Такова модель будущего учреждения, которое видится нам в результате реализации программы развития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D" w:rsidRPr="0086136E" w:rsidRDefault="00A276CD" w:rsidP="006B0054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76CD" w:rsidRPr="0086136E" w:rsidRDefault="00A276CD" w:rsidP="006B0054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36E">
        <w:rPr>
          <w:rFonts w:ascii="Times New Roman" w:hAnsi="Times New Roman"/>
          <w:b/>
          <w:sz w:val="24"/>
          <w:szCs w:val="24"/>
        </w:rPr>
        <w:t>VI. План действий по реализации Программы развития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677"/>
        <w:gridCol w:w="1461"/>
        <w:gridCol w:w="1799"/>
      </w:tblGrid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A37C0">
              <w:rPr>
                <w:rFonts w:ascii="Times New Roman" w:hAnsi="Times New Roman"/>
              </w:rPr>
              <w:t>Сфера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276CD" w:rsidRPr="003A37C0" w:rsidTr="003A37C0">
        <w:tc>
          <w:tcPr>
            <w:tcW w:w="152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t>Обеспечение материально- технических ресурсов</w:t>
            </w: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Реализацияпрограммы «Энергосбережения и повышения энергетической эффективности»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Разработка программы «Подготовка учреждения к новому учебномугоду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 Обновление и насыщение информационно-методического обеспечения в соответствии с ФГОС ДО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Разработка плана мероприятий направленных на материально-техническое обеспечение и оснащение образовательного процесса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. Эффективное использование финансовых ресурсов.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Привлечение спонсоров попополнений материальной базы учреждения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 Оборудование прогулочных участков оборудованием в соответствии с требованиями САНПиНов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276CD" w:rsidRPr="003A37C0" w:rsidTr="003A37C0">
        <w:tc>
          <w:tcPr>
            <w:tcW w:w="152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Развитие личностного потенциала административного и педагогического состава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Повышение квалификации административного персонала в целях изучения и использования на практике современных инновационных технологий и механизмов управления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Повышение квалификации административного персонала в целях изучения и использования на практике современных инновационных технологий и механизмов управления.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Создание условий для непрерывного повышения квалификации, распространение и внедрение передового педагогического опыта.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Создание фонда развития учреждения и создание благоприятных условий для его финансово- экономической стабильности.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Инициация создания и поддержка функционирования самоуправляемых творческих групп и методических объединений педагогов ДОУ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76CD" w:rsidRPr="003A37C0" w:rsidTr="003A37C0">
        <w:tc>
          <w:tcPr>
            <w:tcW w:w="152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Овладение более эффективной технологией управления и руководством ДОУ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Изучение и внедрение в педагогическую деятельность инновационных программ развития детей дошкольного возраста 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 Воспитатели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Внедрение в педагогическую деятельность инновационных программ развития детей дошкольного возраста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Создание условий для применения ИКТ технологий  в образовательной деятельности.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саморазвития и самореализации педагогов. Взаимодействие с семьёй с целью выявления индивидуальных способностей детей и создание условий для их развития (индивидуальный маршрут) 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Стимулирование инновационной и экспериментальной деятельности педагогов посредством НСОТ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Определение перспектив дальнейшей работы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276CD" w:rsidRPr="003A37C0" w:rsidTr="003A37C0">
        <w:tc>
          <w:tcPr>
            <w:tcW w:w="152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Развитие потенциала ДОУ как организации</w:t>
            </w: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Возможность предоставления дополнительных образовательных услуг (платных) 2014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Активное привлечение родителей, членов Совета ДОУ, независимых экспертов и других социальных партнеров к участию в управлении ДОУ 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Повышение медико-психолого-педагогической компетентности родителей в воспитании здорового ребенка.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Воспитатели Фельдшер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Разработка алгоритма и содержания мониторинга потребностей в образовательных услугах учреждения и маркетинга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Повышение уровня  родительской компетентности в области воспитания и развития, создание паспорта развития ребенка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A276CD" w:rsidRPr="003A37C0" w:rsidTr="003A37C0">
        <w:tc>
          <w:tcPr>
            <w:tcW w:w="152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Инновационность окружающей социальной среды</w:t>
            </w: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всех участников воспитательно-образовательного процесса, активности и ответственности общественности за принятые решения.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 Завхоз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Обеспечить системность выпуска публикаций о деятельности ДОУ по различным направлениям воспитательно- образовательной программы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М6тодист</w:t>
            </w:r>
          </w:p>
        </w:tc>
      </w:tr>
      <w:tr w:rsidR="00A276CD" w:rsidRPr="003A37C0" w:rsidTr="003A37C0">
        <w:tc>
          <w:tcPr>
            <w:tcW w:w="152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Всестороннее и полноценное развитие личности ребёнка и его здоровьесбережение</w:t>
            </w: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Обеспечение уровня охраны жизни и здоровья детей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Обеспечение социальной направленности обучения и образования через приведение в соответствие направлений личностного развития детей и содержанием программ воспитания и обучения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 Воспитатели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Определение уровня развития и здоровья детей. Ведение в системе оздоровительных и закаливающих процедур во всех возрастных группах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 Фельдшер</w:t>
            </w:r>
          </w:p>
        </w:tc>
      </w:tr>
      <w:tr w:rsidR="00A276CD" w:rsidRPr="003A37C0" w:rsidTr="003A37C0">
        <w:tc>
          <w:tcPr>
            <w:tcW w:w="152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Внедрение в педагогический процесс комплекта методик изучения психологического развития детей, коррекция взаимодействий с ребенком на основе полученных данных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Создание психолого-педагогических условий реализации непрерывного образования дошкольного возраста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Заведующий методист 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учреждения, направленных на защиту здоровья и сохранение жизни воспитанников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Фельдшер завхоз </w:t>
            </w:r>
          </w:p>
        </w:tc>
      </w:tr>
      <w:tr w:rsidR="00A276CD" w:rsidRPr="003A37C0" w:rsidTr="003A37C0">
        <w:tc>
          <w:tcPr>
            <w:tcW w:w="152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Обеспечение сбалансированного питания.</w:t>
            </w:r>
          </w:p>
        </w:tc>
        <w:tc>
          <w:tcPr>
            <w:tcW w:w="1461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99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2972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6136E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 xml:space="preserve">Критерии оценки результатов реализации Программы 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1. Уровень качества образования в группах общеразвивающей направленности.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2. Уровень квалификации педагогов.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3. Результативность участия педагогов в мероприятиях различного уровня.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4. Результативность участия воспитанников в мероприятиях различного уровня.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5. Наличие применения инновационных технологий.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6. Наличие ведения экспериментальной деятельности.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7. Наличие ведения исследовательской деятельности.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8. Стабильность педагогического коллектива.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9. Уровень охвата воспитанников дополнительным образованием. 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10. Выполнение натуральных и денежных норм питания.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11. Посещаемость за учебный год.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12. Уровень здоровья: - пропуск одним ребёнком по болезни за учебный год; - дни, пропущенные по болезни, за учебный год; - случаи, пропущенные по болезни, за учебный год; - количество детей по группам здоровья на конец календарного года.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13. Уровень удовлетворённости населения качеством образовательных услуг.</w:t>
      </w:r>
    </w:p>
    <w:p w:rsidR="00A276CD" w:rsidRDefault="00A276CD" w:rsidP="002972A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Программа развития может считаться успешной, если будет реализовано не менее 80% намеченных результатов. В процессе реализации программы могут возникнуть следующие проблемы, препятствующие реализации поставленных задач: </w: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- рост цен на материально-технические и учебно-методические ресурсы; </w: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- изменение нормативной базы функционирования образовательных учре</w:t>
      </w:r>
      <w:r>
        <w:rPr>
          <w:rFonts w:ascii="Times New Roman" w:hAnsi="Times New Roman"/>
          <w:sz w:val="24"/>
          <w:szCs w:val="24"/>
        </w:rPr>
        <w:t xml:space="preserve">ждений вышестоящими органами. </w: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1420D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276CD" w:rsidRDefault="00A276CD" w:rsidP="00C1420D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 Приложение № 1 </w: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СТРУКТУРА СИСТЕМЫ УПРАВЛЕНИЯ</w: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182.7pt;margin-top:10.65pt;width:122.25pt;height:24.7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" strokeweight=".5pt">
            <v:textbox>
              <w:txbxContent>
                <w:p w:rsidR="00A276CD" w:rsidRDefault="00A276CD" w:rsidP="00C1420D">
                  <w:pPr>
                    <w:pStyle w:val="NoSpacing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</w:p>
                <w:p w:rsidR="00A276CD" w:rsidRDefault="00A276CD">
                  <w:r>
                    <w:t>заведующий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8" type="#_x0000_t32" style="position:absolute;left:0;text-align:left;margin-left:244.2pt;margin-top:10.8pt;width:0;height:2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mqEQ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" strokecolor="#4a7ebb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9" o:spid="_x0000_s1029" type="#_x0000_t32" style="position:absolute;left:0;text-align:left;margin-left:143pt;margin-top:3pt;width:57.7pt;height:18.75pt;flip:x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0" type="#_x0000_t32" style="position:absolute;left:0;text-align:left;margin-left:294.45pt;margin-top:3.75pt;width:59.25pt;height:17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" strokecolor="#4a7ebb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8" o:spid="_x0000_s1031" type="#_x0000_t202" style="position:absolute;left:0;text-align:left;margin-left:344.65pt;margin-top:2.35pt;width:129pt;height:69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" strokeweight=".5pt">
            <v:textbox>
              <w:txbxContent>
                <w:p w:rsidR="00A276CD" w:rsidRDefault="00A276CD" w:rsidP="00C1420D">
                  <w:pPr>
                    <w:jc w:val="center"/>
                  </w:pP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комитет (орган самоуправления всех родителей)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2" type="#_x0000_t202" style="position:absolute;left:0;text-align:left;margin-left:14.7pt;margin-top:6.15pt;width:171.75pt;height:69.7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" strokeweight=".5pt">
            <v:textbox>
              <w:txbxContent>
                <w:p w:rsidR="00A276CD" w:rsidRDefault="00A276CD" w:rsidP="00C1420D">
                  <w:pPr>
                    <w:jc w:val="center"/>
                  </w:pP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собрание трудового коллектива (орган самоуправления всех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работников)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3" type="#_x0000_t202" style="position:absolute;left:0;text-align:left;margin-left:200.7pt;margin-top:2.35pt;width:135.75pt;height:68.2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" strokeweight=".5pt">
            <v:textbox>
              <w:txbxContent>
                <w:p w:rsidR="00A276CD" w:rsidRDefault="00A276CD" w:rsidP="00C1420D">
                  <w:pPr>
                    <w:jc w:val="center"/>
                  </w:pP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 (орган самоуправления педагогической деятельностью)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2567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3A0B09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2" o:spid="_x0000_s1034" type="#_x0000_t202" style="position:absolute;left:0;text-align:left;margin-left:170.65pt;margin-top:12.65pt;width:139.5pt;height:25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" strokeweight=".5pt">
            <v:textbox>
              <w:txbxContent>
                <w:p w:rsidR="00A276CD" w:rsidRDefault="00A276CD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З</w:t>
                  </w: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аведующий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2" o:spid="_x0000_s1035" type="#_x0000_t32" style="position:absolute;left:0;text-align:left;margin-left:233.7pt;margin-top:4.05pt;width:0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CVEw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36" type="#_x0000_t32" style="position:absolute;left:0;text-align:left;margin-left:284.7pt;margin-top:4.05pt;width:35.25pt;height:9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37" type="#_x0000_t32" style="position:absolute;left:0;text-align:left;margin-left:114.5pt;margin-top:4.05pt;width:62.2pt;height:15.7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" strokecolor="#4a7ebb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4" o:spid="_x0000_s1038" type="#_x0000_t202" style="position:absolute;left:0;text-align:left;margin-left:191.7pt;margin-top:12.2pt;width:96.75pt;height:2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" strokeweight=".5pt">
            <v:textbox>
              <w:txbxContent>
                <w:p w:rsidR="00A276CD" w:rsidRDefault="00A276CD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</w:t>
                  </w: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ДОУ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9" type="#_x0000_t202" style="position:absolute;left:0;text-align:left;margin-left:58.2pt;margin-top:7.65pt;width:90.75pt;height:38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" strokeweight=".5pt">
            <v:textbox>
              <w:txbxContent>
                <w:p w:rsidR="00A276CD" w:rsidRDefault="00A276CD"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40" type="#_x0000_t202" style="position:absolute;left:0;text-align:left;margin-left:304.95pt;margin-top:7.65pt;width:82.5pt;height:42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" strokeweight=".5pt">
            <v:textbox>
              <w:txbxContent>
                <w:p w:rsidR="00A276CD" w:rsidRDefault="00A276CD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</w:t>
                  </w: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овет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4" o:spid="_x0000_s1041" type="#_x0000_t32" style="position:absolute;left:0;text-align:left;margin-left:346.95pt;margin-top:12.65pt;width:0;height:25.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42" type="#_x0000_t32" style="position:absolute;left:0;text-align:left;margin-left:229.2pt;margin-top:2.15pt;width:0;height:29.2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" strokecolor="#4579b8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9" o:spid="_x0000_s1043" type="#_x0000_t32" style="position:absolute;left:0;text-align:left;margin-left:102.45pt;margin-top:.35pt;width:0;height:20.2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" strokecolor="#4a7ebb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0" o:spid="_x0000_s1044" type="#_x0000_t202" style="position:absolute;left:0;text-align:left;margin-left:14.7pt;margin-top:1.25pt;width:459pt;height:3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" strokeweight=".5pt">
            <v:textbox>
              <w:txbxContent>
                <w:p w:rsidR="00A276CD" w:rsidRDefault="00A276CD"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Органы коллегиальных советов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2" o:spid="_x0000_s1045" type="#_x0000_t32" style="position:absolute;left:0;text-align:left;margin-left:54.45pt;margin-top:13.4pt;width:15.75pt;height:247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46" type="#_x0000_t32" style="position:absolute;left:0;text-align:left;margin-left:41.7pt;margin-top:8.9pt;width:28.5pt;height:210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47" type="#_x0000_t32" style="position:absolute;left:0;text-align:left;margin-left:43.2pt;margin-top:8.15pt;width:24pt;height:139.4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4" o:spid="_x0000_s1048" type="#_x0000_t32" style="position:absolute;left:0;text-align:left;margin-left:41.7pt;margin-top:8.15pt;width:25.5pt;height:80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49" type="#_x0000_t32" style="position:absolute;left:0;text-align:left;margin-left:43.2pt;margin-top:3.65pt;width:24pt;height:35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9" o:spid="_x0000_s1050" type="#_x0000_t32" style="position:absolute;left:0;text-align:left;margin-left:460.95pt;margin-top:8.15pt;width:0;height:298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51" type="#_x0000_t32" style="position:absolute;left:0;text-align:left;margin-left:260.7pt;margin-top:8.9pt;width:0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8" o:spid="_x0000_s1052" type="#_x0000_t32" style="position:absolute;left:0;text-align:left;margin-left:410.7pt;margin-top:8.15pt;width:0;height:13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JGEgIAAM4DAAAOAAAAZHJzL2Uyb0RvYy54bWysU82O0zAQviPxDpbvNEnZ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7" o:spid="_x0000_s1053" type="#_x0000_t32" style="position:absolute;left:0;text-align:left;margin-left:41.7pt;margin-top:8.9pt;width:25.5pt;height:80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43" o:spid="_x0000_s1054" type="#_x0000_t32" style="position:absolute;left:0;text-align:left;margin-left:30.45pt;margin-top:13.4pt;width:0;height:293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55" type="#_x0000_t32" style="position:absolute;left:0;text-align:left;margin-left:110.7pt;margin-top:5.15pt;width:0;height:16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" strokecolor="#4a7ebb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1" o:spid="_x0000_s1056" type="#_x0000_t32" style="position:absolute;left:0;text-align:left;margin-left:30.45pt;margin-top:12.35pt;width:33.75pt;height:264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" strokecolor="#4a7ebb">
            <v:stroke endarrow="open"/>
          </v:shape>
        </w:pict>
      </w:r>
      <w:r>
        <w:rPr>
          <w:noProof/>
          <w:lang w:eastAsia="ru-RU"/>
        </w:rPr>
        <w:pict>
          <v:shape id="Поле 18" o:spid="_x0000_s1057" type="#_x0000_t202" style="position:absolute;left:0;text-align:left;margin-left:371.7pt;margin-top:12.5pt;width:77.25pt;height:3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" strokeweight=".5pt">
            <v:textbox>
              <w:txbxContent>
                <w:p w:rsidR="00A276CD" w:rsidRDefault="00A276CD">
                  <w:r>
                    <w:t xml:space="preserve">Фельдшер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58" type="#_x0000_t202" style="position:absolute;left:0;text-align:left;margin-left:67.2pt;margin-top:12.5pt;width:81.75pt;height:27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" strokeweight=".5pt">
            <v:textbox>
              <w:txbxContent>
                <w:p w:rsidR="00A276CD" w:rsidRDefault="00A276CD">
                  <w:r>
                    <w:t>Методист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7" o:spid="_x0000_s1059" type="#_x0000_t202" style="position:absolute;left:0;text-align:left;margin-left:229.2pt;margin-top:.95pt;width:74.25pt;height:27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" strokeweight=".5pt">
            <v:textbox>
              <w:txbxContent>
                <w:p w:rsidR="00A276CD" w:rsidRDefault="00A276CD" w:rsidP="00256769">
                  <w:pPr>
                    <w:jc w:val="center"/>
                  </w:pPr>
                  <w:r>
                    <w:t>завхоз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6" o:spid="_x0000_s1060" type="#_x0000_t32" style="position:absolute;left:0;text-align:left;margin-left:102.45pt;margin-top:13.25pt;width:0;height:22.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" strokecolor="#4a7ebb">
            <v:stroke endarrow="open"/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19" o:spid="_x0000_s1061" type="#_x0000_t202" style="position:absolute;left:0;text-align:left;margin-left:67.95pt;margin-top:7.4pt;width:81pt;height:2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" strokeweight=".5pt">
            <v:textbox>
              <w:txbxContent>
                <w:p w:rsidR="00A276CD" w:rsidRDefault="00A276CD"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62" type="#_x0000_t202" style="position:absolute;left:0;text-align:left;margin-left:319.95pt;margin-top:7.55pt;width:110.25pt;height:62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" filled="f" strokeweight=".5pt">
            <v:textbox>
              <w:txbxContent>
                <w:p w:rsidR="00A276CD" w:rsidRDefault="00A276CD" w:rsidP="002567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Младший  обслуживающий персонал</w:t>
                  </w:r>
                </w:p>
                <w:p w:rsidR="00A276CD" w:rsidRDefault="00A276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76CD" w:rsidRPr="00256769" w:rsidRDefault="00A276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2" o:spid="_x0000_s1063" type="#_x0000_t202" style="position:absolute;left:0;text-align:left;margin-left:191.7pt;margin-top:12.8pt;width:102.75pt;height:6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" strokeweight=".5pt">
            <v:textbox>
              <w:txbxContent>
                <w:p w:rsidR="00A276CD" w:rsidRDefault="00A276CD" w:rsidP="00256769">
                  <w:pPr>
                    <w:jc w:val="center"/>
                  </w:pPr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Учебно – воспитательный персонал</w:t>
                  </w:r>
                </w:p>
                <w:p w:rsidR="00A276CD" w:rsidRDefault="00A276CD"/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3" o:spid="_x0000_s1064" type="#_x0000_t202" style="position:absolute;left:0;text-align:left;margin-left:67.2pt;margin-top:.95pt;width:102.75pt;height:3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" strokeweight=".5pt">
            <v:textbox>
              <w:txbxContent>
                <w:p w:rsidR="00A276CD" w:rsidRDefault="00A276CD"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4" o:spid="_x0000_s1065" type="#_x0000_t202" style="position:absolute;left:0;text-align:left;margin-left:70.2pt;margin-top:2.15pt;width:106.5pt;height:5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" strokeweight=".5pt">
            <v:textbox>
              <w:txbxContent>
                <w:p w:rsidR="00A276CD" w:rsidRDefault="00A276CD">
                  <w:r w:rsidRPr="006B0054">
                    <w:rPr>
                      <w:rFonts w:ascii="Times New Roman" w:hAnsi="Times New Roman"/>
                      <w:sz w:val="24"/>
                      <w:szCs w:val="24"/>
                    </w:rPr>
                    <w:t>Инструктор по физической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культуре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6" o:spid="_x0000_s1066" type="#_x0000_t202" style="position:absolute;left:0;text-align:left;margin-left:76.2pt;margin-top:4.4pt;width:106.5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" strokeweight=".5pt">
            <v:textbox>
              <w:txbxContent>
                <w:p w:rsidR="00A276CD" w:rsidRDefault="00A276CD">
                  <w:r>
                    <w:t>Учитель-логопед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5" o:spid="_x0000_s1067" type="#_x0000_t202" style="position:absolute;left:0;text-align:left;margin-left:70.2pt;margin-top:11.15pt;width:106.5pt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" strokeweight=".5pt">
            <v:textbox>
              <w:txbxContent>
                <w:p w:rsidR="00A276CD" w:rsidRDefault="00A276CD">
                  <w:r>
                    <w:t>Педагог-психолог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оле 27" o:spid="_x0000_s1068" type="#_x0000_t202" style="position:absolute;left:0;text-align:left;margin-left:30.45pt;margin-top:18.05pt;width:443.25pt;height:2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" strokeweight=".5pt">
            <v:textbox>
              <w:txbxContent>
                <w:p w:rsidR="00A276CD" w:rsidRDefault="00A276CD" w:rsidP="003A0B09">
                  <w:pPr>
                    <w:jc w:val="center"/>
                  </w:pPr>
                  <w:r>
                    <w:t>Воспитанники  и родители (законные представители)</w:t>
                  </w:r>
                </w:p>
              </w:txbxContent>
            </v:textbox>
          </v:shape>
        </w:pict>
      </w: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76CD" w:rsidRDefault="00A276CD" w:rsidP="00E667FD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>Приложение № 3</w:t>
      </w:r>
    </w:p>
    <w:p w:rsidR="00A276CD" w:rsidRDefault="00A276CD" w:rsidP="00E667FD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276CD" w:rsidRDefault="00A276CD" w:rsidP="00C63C7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 xml:space="preserve">Оценка эффективности реализации образовательных стратегий в семье и ДОУ. </w:t>
      </w:r>
    </w:p>
    <w:p w:rsidR="00A276CD" w:rsidRDefault="00A276CD" w:rsidP="00E667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6"/>
        <w:gridCol w:w="1082"/>
        <w:gridCol w:w="993"/>
      </w:tblGrid>
      <w:tr w:rsidR="00A276CD" w:rsidRPr="003A37C0" w:rsidTr="003A37C0">
        <w:tc>
          <w:tcPr>
            <w:tcW w:w="7656" w:type="dxa"/>
            <w:vMerge w:val="restart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Общая стратегия воспитания и развития ребенка в семье и в ДОУ</w:t>
            </w:r>
          </w:p>
        </w:tc>
        <w:tc>
          <w:tcPr>
            <w:tcW w:w="2075" w:type="dxa"/>
            <w:gridSpan w:val="2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Реализация задач</w:t>
            </w:r>
          </w:p>
        </w:tc>
      </w:tr>
      <w:tr w:rsidR="00A276CD" w:rsidRPr="003A37C0" w:rsidTr="003A37C0">
        <w:tc>
          <w:tcPr>
            <w:tcW w:w="7656" w:type="dxa"/>
            <w:vMerge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 семье</w:t>
            </w: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в ДОУ</w:t>
            </w: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I. Формирование здоровья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Обеспечить условия комфортной адаптации ребенка к детскому саду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2. Разработать индивидуальную программу формирования здоровья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.3. Создать условия для физического и психологического комфорта ребёнка в ДОУ.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Воспитывать привычку к чистоте, формировать гигиенические навыки.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Поддерживать потребность в спонтанной двигательной активности деятельной активности, создавать условия для переживания «мышечной радости».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Формировать представление о здоровом образе жизни и культуру здоровья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. 7. Осуществлять профилактику нарушения зрения, нарушения осанки, плоскостопия.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Осуществлять рекреационную деятельность, формировать культуру семейного досуга.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II. Социально- эмоциональное развитие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Обеспечит радостный эмоциональный фон жизни ребенка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2. Способствовать обогащению его эмоциональной палитры.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3. Учить контролировать проявление эмоций и брать на себя ответственность за выполнение индивидуальных и коллективных поручений.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Воспитывать заинтересованное и уважительное отношение к сверстнику и взрослому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Воспитывать умение общаться с детьми и взрослыми вне семьи.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Содействовать формирование индивидуальности и основ личности (активность, самостоятельность, позитивный образ «Я», основы нравственности, патриотизма, гражданственности).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7. Формировать представление о социальном мире и социальных отношениях, нормах обеспечения безопасности жизнедеятельности.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Воспитывать бережное отношение к природе и экологическое сознание.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III. Игровая деятельность.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Обеспечить ребенка развивающими играми и игрушками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. 2. Оказывать постоянное внимание и проявлять уважение к детским играм.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3. Проявлять инициативу и выражать искреннее желание участвовать в игре с ребенком.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Находить баланс между прямыми и косвенными методами руководства самостоятельными сюжетными играми (сюжетно-отобразительные, ролевые, режиссерские, театрализованные) детей, тактично предлагать им помощь.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Знакомить детей с играми, идущими от исторически сложившихся традиций этноса.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Обеспечивать условия для создания воображаемой ситуации, принятия ребенком игровой роли и игровых правил в детском коллективе.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7. Соблюдать баланс между индивидуальными и коллективными играми детей.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Заранее согласовывать с ребёнком(детьми) требования к хранению и уборке игрушек.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IV. Математическое развитие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Создавать развивающую предметно-игровую математическую среду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2. Формировать сенсорную культуру ребенка</w:t>
            </w:r>
            <w:bookmarkStart w:id="9" w:name="_GoBack"/>
            <w:bookmarkEnd w:id="9"/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3. Формировать умение классифицировать предметы ( «Классификация предметов», «Размещение фигур»).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Создавать условия для овладения отношения множеств («Процесс счета», «Порядок счета», «Классификация предметов», «Восприятие количества»).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Формировать счетные операции.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Формировать пространственные представления и создавать условия для их переноса в новые ситуации.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7. Формировать временные представления и создавать условия для их переноса в новые ситуации.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Развивать способность детей к рассмотрению ситуации с разных сторон, умение переключаться с одного решения на поиск другого, решать математические задачи разными способами.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V. Познавательно-речевое развитие.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Рассказывать детям об окружающем мире и его взаимосвязях, видах деятельности.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2. Рассматривать и наблюдать с ребенком различные явления и объекты природы в разные времена года.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3. Объяснить ребенку требования, связанные с безопасностью, поведением.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Организовать различные развлечения, игры для развития внимания, восприятия, мышления и памяти.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Способствовать накоплению пассивного и обогащенного активного словаря.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Способствовать формированию грамматического строя речи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7. Развивать фонематическое восприятие и совершенствовать звуковую культуру речи.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Развивать связную диалогическую и монологическую речь, навыки творческого рассказывания.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VI. Изобразительная деятельность.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Формировать у детей интерес к произведениям народного, декоративно- прикладного и изобразительного искусства.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2. Знакомить детей с иллюстрациями к книгам, репродукциями, открытками с произведениями книжной графики.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3. Формировать у детей интерес к различным изобразительным материалам и желание действовать с ними.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Учить изображать доступными средствами то, что вызывает интерес у детей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Познакомить детей с цветовой палитрой.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Способствовать обогащению содержания рисунков, формы, композиции, цветового решения.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7. Знакомить детей с удивительными свойствами цвета на примере живописи и графики.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Содействовать проникновению детей в мир отношений и чувств героев сказок, произведений изобразительного искусства и музыкального искусства.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VII. Конструктивная деятельность.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1. Формировать у детей интерес к различным конструктивным материалам и желание действовать с ними.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 xml:space="preserve">2. Учить детей создавать конструкции по образу. 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3. Учить детей создавать конструкции по условиям.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4. Учить детей создавать конструкции по собственному замыслу.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5. Способствовать созданию построек и их обыгрыванию.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6. Обучение детей приведению в определенное взаимное расположение предметов, их частей и элементов, учет способов их соединения в соответствии с определённой логикой.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7. Владение способами совместного творческого конструирования.</w:t>
            </w: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6CD" w:rsidRPr="003A37C0" w:rsidTr="003A37C0">
        <w:tc>
          <w:tcPr>
            <w:tcW w:w="7656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7C0">
              <w:rPr>
                <w:rFonts w:ascii="Times New Roman" w:hAnsi="Times New Roman"/>
                <w:sz w:val="24"/>
                <w:szCs w:val="24"/>
              </w:rPr>
              <w:t>8. Развитие в процессе конструирования образного мышления и дизайнерских способностей.</w:t>
            </w:r>
          </w:p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76CD" w:rsidRPr="003A37C0" w:rsidRDefault="00A276CD" w:rsidP="003A37C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6CD" w:rsidRPr="006B0054" w:rsidRDefault="00A276CD" w:rsidP="006B0054">
      <w:pPr>
        <w:pStyle w:val="NoSpacing"/>
        <w:ind w:left="567"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Pr="006B0054" w:rsidRDefault="00A276CD" w:rsidP="006B0054">
      <w:pPr>
        <w:pStyle w:val="NoSpacing"/>
        <w:ind w:left="567"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Pr="006B0054" w:rsidRDefault="00A276CD" w:rsidP="006B0054">
      <w:pPr>
        <w:pStyle w:val="NoSpacing"/>
        <w:ind w:left="567"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Pr="006B0054" w:rsidRDefault="00A276CD" w:rsidP="006B0054">
      <w:pPr>
        <w:pStyle w:val="NoSpacing"/>
        <w:ind w:left="567" w:hanging="720"/>
        <w:jc w:val="both"/>
        <w:rPr>
          <w:rFonts w:ascii="Times New Roman" w:hAnsi="Times New Roman"/>
        </w:rPr>
      </w:pPr>
    </w:p>
    <w:p w:rsidR="00A276CD" w:rsidRPr="006B0054" w:rsidRDefault="00A276CD" w:rsidP="006B0054">
      <w:pPr>
        <w:pStyle w:val="NoSpacing"/>
        <w:ind w:left="567"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6CD" w:rsidRPr="006B0054" w:rsidRDefault="00A276CD" w:rsidP="006B0054">
      <w:pPr>
        <w:ind w:left="567" w:hanging="720"/>
        <w:jc w:val="both"/>
        <w:rPr>
          <w:rFonts w:ascii="Times New Roman" w:hAnsi="Times New Roman"/>
          <w:sz w:val="24"/>
          <w:szCs w:val="24"/>
        </w:rPr>
      </w:pPr>
      <w:r w:rsidRPr="006B0054">
        <w:rPr>
          <w:rFonts w:ascii="Times New Roman" w:hAnsi="Times New Roman"/>
          <w:sz w:val="24"/>
          <w:szCs w:val="24"/>
        </w:rPr>
        <w:tab/>
      </w:r>
    </w:p>
    <w:p w:rsidR="00A276CD" w:rsidRPr="006B0054" w:rsidRDefault="00A276CD" w:rsidP="006B0054">
      <w:pPr>
        <w:ind w:left="567" w:hanging="720"/>
        <w:jc w:val="both"/>
        <w:rPr>
          <w:rFonts w:ascii="Times New Roman" w:hAnsi="Times New Roman"/>
        </w:rPr>
      </w:pPr>
    </w:p>
    <w:p w:rsidR="00A276CD" w:rsidRPr="006B0054" w:rsidRDefault="00A276CD" w:rsidP="006B0054">
      <w:pPr>
        <w:ind w:left="567" w:hanging="720"/>
        <w:jc w:val="both"/>
        <w:rPr>
          <w:rFonts w:ascii="Times New Roman" w:hAnsi="Times New Roman"/>
        </w:rPr>
      </w:pPr>
    </w:p>
    <w:sectPr w:rsidR="00A276CD" w:rsidRPr="006B0054" w:rsidSect="0033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CD" w:rsidRDefault="00A276CD" w:rsidP="0014304C">
      <w:pPr>
        <w:spacing w:after="0" w:line="240" w:lineRule="auto"/>
      </w:pPr>
      <w:r>
        <w:separator/>
      </w:r>
    </w:p>
  </w:endnote>
  <w:endnote w:type="continuationSeparator" w:id="1">
    <w:p w:rsidR="00A276CD" w:rsidRDefault="00A276CD" w:rsidP="001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CD" w:rsidRDefault="00A276CD" w:rsidP="0014304C">
      <w:pPr>
        <w:spacing w:after="0" w:line="240" w:lineRule="auto"/>
      </w:pPr>
      <w:r>
        <w:separator/>
      </w:r>
    </w:p>
  </w:footnote>
  <w:footnote w:type="continuationSeparator" w:id="1">
    <w:p w:rsidR="00A276CD" w:rsidRDefault="00A276CD" w:rsidP="001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3DE"/>
    <w:multiLevelType w:val="hybridMultilevel"/>
    <w:tmpl w:val="80663A96"/>
    <w:lvl w:ilvl="0" w:tplc="4ED813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D269C8"/>
    <w:multiLevelType w:val="hybridMultilevel"/>
    <w:tmpl w:val="D4463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8175B6"/>
    <w:multiLevelType w:val="hybridMultilevel"/>
    <w:tmpl w:val="F7702700"/>
    <w:lvl w:ilvl="0" w:tplc="F87074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0622EE"/>
    <w:multiLevelType w:val="hybridMultilevel"/>
    <w:tmpl w:val="867E3A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B633AD"/>
    <w:multiLevelType w:val="multilevel"/>
    <w:tmpl w:val="7374B2E6"/>
    <w:styleLink w:val="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10D6B"/>
    <w:multiLevelType w:val="hybridMultilevel"/>
    <w:tmpl w:val="FE8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7218C4"/>
    <w:multiLevelType w:val="hybridMultilevel"/>
    <w:tmpl w:val="A63A977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77"/>
    <w:rsid w:val="000876DE"/>
    <w:rsid w:val="0014304C"/>
    <w:rsid w:val="001554DF"/>
    <w:rsid w:val="0015552B"/>
    <w:rsid w:val="001A7377"/>
    <w:rsid w:val="002016CF"/>
    <w:rsid w:val="0023475C"/>
    <w:rsid w:val="00252D1C"/>
    <w:rsid w:val="00256769"/>
    <w:rsid w:val="00263026"/>
    <w:rsid w:val="002774E3"/>
    <w:rsid w:val="00293908"/>
    <w:rsid w:val="002972AC"/>
    <w:rsid w:val="002C1D2B"/>
    <w:rsid w:val="002D4BD6"/>
    <w:rsid w:val="0030016C"/>
    <w:rsid w:val="003354FE"/>
    <w:rsid w:val="003528D1"/>
    <w:rsid w:val="00353450"/>
    <w:rsid w:val="003636A4"/>
    <w:rsid w:val="00384B88"/>
    <w:rsid w:val="003A0B09"/>
    <w:rsid w:val="003A37C0"/>
    <w:rsid w:val="003B6CED"/>
    <w:rsid w:val="004161E0"/>
    <w:rsid w:val="00417FDA"/>
    <w:rsid w:val="004A68DD"/>
    <w:rsid w:val="004B2B06"/>
    <w:rsid w:val="004C712C"/>
    <w:rsid w:val="004D7C59"/>
    <w:rsid w:val="0050710A"/>
    <w:rsid w:val="00520632"/>
    <w:rsid w:val="005375DF"/>
    <w:rsid w:val="005B6DFA"/>
    <w:rsid w:val="005F2A58"/>
    <w:rsid w:val="00631E44"/>
    <w:rsid w:val="00632050"/>
    <w:rsid w:val="00634134"/>
    <w:rsid w:val="00645EB5"/>
    <w:rsid w:val="00651AD7"/>
    <w:rsid w:val="00654991"/>
    <w:rsid w:val="00680EF7"/>
    <w:rsid w:val="006B0054"/>
    <w:rsid w:val="006C5173"/>
    <w:rsid w:val="006D2826"/>
    <w:rsid w:val="00700F4C"/>
    <w:rsid w:val="00735F92"/>
    <w:rsid w:val="00735FD1"/>
    <w:rsid w:val="00760DB8"/>
    <w:rsid w:val="0076755B"/>
    <w:rsid w:val="00797DB4"/>
    <w:rsid w:val="007B2D76"/>
    <w:rsid w:val="007D6401"/>
    <w:rsid w:val="00812F8F"/>
    <w:rsid w:val="00824B67"/>
    <w:rsid w:val="00834131"/>
    <w:rsid w:val="00834962"/>
    <w:rsid w:val="00835780"/>
    <w:rsid w:val="0086136E"/>
    <w:rsid w:val="00870A0E"/>
    <w:rsid w:val="00875623"/>
    <w:rsid w:val="008905F9"/>
    <w:rsid w:val="008A2BA5"/>
    <w:rsid w:val="008D7DB3"/>
    <w:rsid w:val="008E7C7F"/>
    <w:rsid w:val="00904451"/>
    <w:rsid w:val="009052EF"/>
    <w:rsid w:val="009260F4"/>
    <w:rsid w:val="0096294B"/>
    <w:rsid w:val="009D7BC3"/>
    <w:rsid w:val="009D7FAC"/>
    <w:rsid w:val="00A276CD"/>
    <w:rsid w:val="00A415AF"/>
    <w:rsid w:val="00A712A8"/>
    <w:rsid w:val="00A92135"/>
    <w:rsid w:val="00B06972"/>
    <w:rsid w:val="00B3154B"/>
    <w:rsid w:val="00B45202"/>
    <w:rsid w:val="00B559F0"/>
    <w:rsid w:val="00B63909"/>
    <w:rsid w:val="00BE211B"/>
    <w:rsid w:val="00C1420D"/>
    <w:rsid w:val="00C639EA"/>
    <w:rsid w:val="00C63C74"/>
    <w:rsid w:val="00C74731"/>
    <w:rsid w:val="00CD7D0E"/>
    <w:rsid w:val="00D07DA9"/>
    <w:rsid w:val="00D271E0"/>
    <w:rsid w:val="00D47745"/>
    <w:rsid w:val="00D532AA"/>
    <w:rsid w:val="00D93384"/>
    <w:rsid w:val="00DC0A22"/>
    <w:rsid w:val="00E408F3"/>
    <w:rsid w:val="00E60155"/>
    <w:rsid w:val="00E60CF0"/>
    <w:rsid w:val="00E60EAC"/>
    <w:rsid w:val="00E667FD"/>
    <w:rsid w:val="00F04497"/>
    <w:rsid w:val="00F05C47"/>
    <w:rsid w:val="00F067C3"/>
    <w:rsid w:val="00F16AE8"/>
    <w:rsid w:val="00F32035"/>
    <w:rsid w:val="00F75BC0"/>
    <w:rsid w:val="00FA1BD6"/>
    <w:rsid w:val="00FA56CB"/>
    <w:rsid w:val="00FB5F80"/>
    <w:rsid w:val="00FD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5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A22"/>
    <w:pPr>
      <w:ind w:left="720"/>
      <w:contextualSpacing/>
    </w:pPr>
  </w:style>
  <w:style w:type="paragraph" w:styleId="NoSpacing">
    <w:name w:val="No Spacing"/>
    <w:uiPriority w:val="99"/>
    <w:qFormat/>
    <w:rsid w:val="00634134"/>
    <w:rPr>
      <w:lang w:eastAsia="en-US"/>
    </w:rPr>
  </w:style>
  <w:style w:type="table" w:customStyle="1" w:styleId="1">
    <w:name w:val="Сетка таблицы1"/>
    <w:uiPriority w:val="99"/>
    <w:rsid w:val="008E7C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0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04C"/>
    <w:rPr>
      <w:rFonts w:cs="Times New Roman"/>
    </w:rPr>
  </w:style>
  <w:style w:type="numbering" w:customStyle="1" w:styleId="11">
    <w:name w:val="Стиль11"/>
    <w:rsid w:val="00D6741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35</Pages>
  <Words>11940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ффффф</cp:lastModifiedBy>
  <cp:revision>12</cp:revision>
  <dcterms:created xsi:type="dcterms:W3CDTF">2017-07-09T13:11:00Z</dcterms:created>
  <dcterms:modified xsi:type="dcterms:W3CDTF">2017-09-17T13:11:00Z</dcterms:modified>
</cp:coreProperties>
</file>